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36" w:rsidRPr="00332475" w:rsidRDefault="00702E7C" w:rsidP="00245A0B">
      <w:pPr>
        <w:pStyle w:val="berschrft"/>
        <w:framePr w:w="0" w:hRule="auto" w:hSpace="0" w:vSpace="0" w:wrap="auto" w:vAnchor="margin" w:hAnchor="text" w:xAlign="left" w:yAlign="inline"/>
        <w:spacing w:line="480" w:lineRule="auto"/>
        <w:outlineLvl w:val="0"/>
        <w:rPr>
          <w:rFonts w:ascii="Audi Type Extended" w:hAnsi="Audi Type Extended"/>
          <w:sz w:val="28"/>
          <w:szCs w:val="28"/>
          <w:lang w:val="en-GB"/>
        </w:rPr>
      </w:pPr>
      <w:r w:rsidRPr="00332475">
        <w:rPr>
          <w:rFonts w:ascii="Audi Type Extended" w:hAnsi="Audi Type Extended"/>
          <w:sz w:val="28"/>
          <w:szCs w:val="28"/>
          <w:lang w:val="en-GB"/>
        </w:rPr>
        <w:t xml:space="preserve">Audi </w:t>
      </w:r>
      <w:proofErr w:type="spellStart"/>
      <w:r w:rsidRPr="00332475">
        <w:rPr>
          <w:rFonts w:ascii="Audi Type Extended" w:hAnsi="Audi Type Extended"/>
          <w:sz w:val="28"/>
          <w:szCs w:val="28"/>
          <w:lang w:val="en-GB"/>
        </w:rPr>
        <w:t>quattro</w:t>
      </w:r>
      <w:proofErr w:type="spellEnd"/>
      <w:r w:rsidRPr="00332475">
        <w:rPr>
          <w:rFonts w:ascii="Audi Type Extended" w:hAnsi="Audi Type Extended"/>
          <w:sz w:val="28"/>
          <w:szCs w:val="28"/>
          <w:lang w:val="en-GB"/>
        </w:rPr>
        <w:t xml:space="preserve"> Ski Cup </w:t>
      </w:r>
      <w:r w:rsidR="00F22006">
        <w:rPr>
          <w:rFonts w:ascii="Audi Type Extended" w:hAnsi="Audi Type Extended"/>
          <w:sz w:val="28"/>
          <w:szCs w:val="28"/>
          <w:lang w:val="en-GB"/>
        </w:rPr>
        <w:t>in Kitzbühel</w:t>
      </w:r>
    </w:p>
    <w:p w:rsidR="004629CB" w:rsidRPr="00873E30" w:rsidRDefault="004629CB" w:rsidP="00702E7C">
      <w:pPr>
        <w:pStyle w:val="Bullet"/>
        <w:widowControl w:val="0"/>
        <w:numPr>
          <w:ilvl w:val="0"/>
          <w:numId w:val="0"/>
        </w:numPr>
        <w:spacing w:line="360" w:lineRule="auto"/>
        <w:rPr>
          <w:rFonts w:cs="Arial"/>
          <w:bCs/>
          <w:sz w:val="20"/>
          <w:szCs w:val="20"/>
          <w:lang w:val="en-US"/>
        </w:rPr>
      </w:pPr>
    </w:p>
    <w:p w:rsidR="00702E7C" w:rsidRDefault="004107AB" w:rsidP="001016F7">
      <w:pPr>
        <w:widowControl w:val="0"/>
        <w:spacing w:line="360" w:lineRule="auto"/>
        <w:jc w:val="both"/>
        <w:rPr>
          <w:rFonts w:ascii="Audi Type" w:hAnsi="Audi Type" w:cs="Arial"/>
          <w:bCs/>
          <w:kern w:val="8"/>
          <w:sz w:val="20"/>
          <w:szCs w:val="20"/>
        </w:rPr>
      </w:pPr>
      <w:r>
        <w:rPr>
          <w:rFonts w:ascii="Audi Type" w:hAnsi="Audi Type" w:cs="Arial"/>
          <w:bCs/>
          <w:kern w:val="8"/>
          <w:sz w:val="20"/>
          <w:szCs w:val="20"/>
        </w:rPr>
        <w:t>Kitzbühel 06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>. Februar</w:t>
      </w:r>
      <w:r w:rsidR="004629CB" w:rsidRPr="009B33D5">
        <w:rPr>
          <w:rFonts w:ascii="Audi Type" w:hAnsi="Audi Type" w:cs="Arial"/>
          <w:bCs/>
          <w:kern w:val="8"/>
          <w:sz w:val="20"/>
          <w:szCs w:val="20"/>
        </w:rPr>
        <w:t xml:space="preserve"> 201</w:t>
      </w:r>
      <w:r w:rsidR="00245A0B" w:rsidRPr="009B33D5">
        <w:rPr>
          <w:rFonts w:ascii="Audi Type" w:hAnsi="Audi Type" w:cs="Arial"/>
          <w:bCs/>
          <w:kern w:val="8"/>
          <w:sz w:val="20"/>
          <w:szCs w:val="20"/>
        </w:rPr>
        <w:t>7</w:t>
      </w:r>
      <w:r w:rsidR="004629CB" w:rsidRPr="009B33D5">
        <w:rPr>
          <w:rFonts w:ascii="Audi Type" w:hAnsi="Audi Type" w:cs="Arial"/>
          <w:bCs/>
          <w:kern w:val="8"/>
          <w:sz w:val="20"/>
          <w:szCs w:val="20"/>
        </w:rPr>
        <w:t xml:space="preserve"> –</w:t>
      </w:r>
      <w:r w:rsidR="000A5A1D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>
        <w:rPr>
          <w:rFonts w:ascii="Audi Type" w:hAnsi="Audi Type" w:cs="Arial"/>
          <w:bCs/>
          <w:kern w:val="8"/>
          <w:sz w:val="20"/>
          <w:szCs w:val="20"/>
        </w:rPr>
        <w:t>Am vergangenen</w:t>
      </w:r>
      <w:r w:rsidR="00332475">
        <w:rPr>
          <w:rFonts w:ascii="Audi Type" w:hAnsi="Audi Type" w:cs="Arial"/>
          <w:bCs/>
          <w:kern w:val="8"/>
          <w:sz w:val="20"/>
          <w:szCs w:val="20"/>
        </w:rPr>
        <w:t xml:space="preserve"> Wochenende</w:t>
      </w:r>
      <w:r w:rsidR="00702E7C">
        <w:rPr>
          <w:rFonts w:ascii="Audi Type" w:hAnsi="Audi Type" w:cs="Arial"/>
          <w:bCs/>
          <w:kern w:val="8"/>
          <w:sz w:val="20"/>
          <w:szCs w:val="20"/>
        </w:rPr>
        <w:t xml:space="preserve"> lud Audi Österreich zum Audi </w:t>
      </w:r>
      <w:proofErr w:type="spellStart"/>
      <w:r w:rsidR="00702E7C">
        <w:rPr>
          <w:rFonts w:ascii="Audi Type" w:hAnsi="Audi Type" w:cs="Arial"/>
          <w:bCs/>
          <w:kern w:val="8"/>
          <w:sz w:val="20"/>
          <w:szCs w:val="20"/>
        </w:rPr>
        <w:t>quattro</w:t>
      </w:r>
      <w:proofErr w:type="spellEnd"/>
      <w:r w:rsidR="00702E7C">
        <w:rPr>
          <w:rFonts w:ascii="Audi Type" w:hAnsi="Audi Type" w:cs="Arial"/>
          <w:bCs/>
          <w:kern w:val="8"/>
          <w:sz w:val="20"/>
          <w:szCs w:val="20"/>
        </w:rPr>
        <w:t xml:space="preserve"> Ski Cup 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>nach Kitzbühel</w:t>
      </w:r>
      <w:r>
        <w:rPr>
          <w:rFonts w:ascii="Audi Type" w:hAnsi="Audi Type" w:cs="Arial"/>
          <w:bCs/>
          <w:kern w:val="8"/>
          <w:sz w:val="20"/>
          <w:szCs w:val="20"/>
        </w:rPr>
        <w:t xml:space="preserve"> ein. Insgesamt nahmen bei der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5C67A2">
        <w:rPr>
          <w:rFonts w:ascii="Audi Type" w:hAnsi="Audi Type" w:cs="Arial"/>
          <w:bCs/>
          <w:kern w:val="8"/>
          <w:sz w:val="20"/>
          <w:szCs w:val="20"/>
        </w:rPr>
        <w:t>Amateur-</w:t>
      </w:r>
      <w:r w:rsidR="004E3F4D">
        <w:rPr>
          <w:rFonts w:ascii="Audi Type" w:hAnsi="Audi Type" w:cs="Arial"/>
          <w:bCs/>
          <w:kern w:val="8"/>
          <w:sz w:val="20"/>
          <w:szCs w:val="20"/>
        </w:rPr>
        <w:t>S</w:t>
      </w:r>
      <w:r>
        <w:rPr>
          <w:rFonts w:ascii="Audi Type" w:hAnsi="Audi Type" w:cs="Arial"/>
          <w:bCs/>
          <w:kern w:val="8"/>
          <w:sz w:val="20"/>
          <w:szCs w:val="20"/>
        </w:rPr>
        <w:t>kirennserie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 rund </w:t>
      </w:r>
      <w:r w:rsidR="00F3033D" w:rsidRPr="00F3033D">
        <w:rPr>
          <w:rFonts w:ascii="Audi Type" w:hAnsi="Audi Type" w:cs="Arial"/>
          <w:bCs/>
          <w:kern w:val="8"/>
          <w:sz w:val="20"/>
          <w:szCs w:val="20"/>
        </w:rPr>
        <w:t xml:space="preserve">400 </w:t>
      </w:r>
      <w:r w:rsidR="003C6D3D">
        <w:rPr>
          <w:rFonts w:ascii="Audi Type" w:hAnsi="Audi Type" w:cs="Arial"/>
          <w:bCs/>
          <w:kern w:val="8"/>
          <w:sz w:val="20"/>
          <w:szCs w:val="20"/>
        </w:rPr>
        <w:t>Teilnehmer</w:t>
      </w:r>
      <w:r w:rsidR="00702E7C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>teil und erlebten prickelnde Weltcup-Atmosphäre</w:t>
      </w:r>
      <w:r w:rsidR="00873E30">
        <w:rPr>
          <w:rFonts w:ascii="Audi Type" w:hAnsi="Audi Type" w:cs="Arial"/>
          <w:bCs/>
          <w:kern w:val="8"/>
          <w:sz w:val="20"/>
          <w:szCs w:val="20"/>
        </w:rPr>
        <w:t xml:space="preserve">. 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>Der Ort des bekannten Hahnenkamm Rennens</w:t>
      </w:r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 xml:space="preserve"> verwandelte s</w:t>
      </w:r>
      <w:r w:rsidR="00702E7C">
        <w:rPr>
          <w:rFonts w:ascii="Audi Type" w:hAnsi="Audi Type" w:cs="Arial"/>
          <w:bCs/>
          <w:kern w:val="8"/>
          <w:sz w:val="20"/>
          <w:szCs w:val="20"/>
        </w:rPr>
        <w:t xml:space="preserve">ich </w:t>
      </w:r>
      <w:r w:rsidR="003C6D3D">
        <w:rPr>
          <w:rFonts w:ascii="Audi Type" w:hAnsi="Audi Type" w:cs="Arial"/>
          <w:bCs/>
          <w:kern w:val="8"/>
          <w:sz w:val="20"/>
          <w:szCs w:val="20"/>
        </w:rPr>
        <w:t xml:space="preserve">dabei </w:t>
      </w:r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 xml:space="preserve">in </w:t>
      </w:r>
      <w:r w:rsidR="001D126F">
        <w:rPr>
          <w:rFonts w:ascii="Audi Type" w:hAnsi="Audi Type" w:cs="Arial"/>
          <w:bCs/>
          <w:kern w:val="8"/>
          <w:sz w:val="20"/>
          <w:szCs w:val="20"/>
        </w:rPr>
        <w:t>„</w:t>
      </w:r>
      <w:r w:rsidR="00702E7C">
        <w:rPr>
          <w:rFonts w:ascii="Audi Type" w:hAnsi="Audi Type" w:cs="Arial"/>
          <w:bCs/>
          <w:kern w:val="8"/>
          <w:sz w:val="20"/>
          <w:szCs w:val="20"/>
        </w:rPr>
        <w:t>T</w:t>
      </w:r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 xml:space="preserve">he </w:t>
      </w:r>
      <w:proofErr w:type="spellStart"/>
      <w:r w:rsidR="00702E7C">
        <w:rPr>
          <w:rFonts w:ascii="Audi Type" w:hAnsi="Audi Type" w:cs="Arial"/>
          <w:bCs/>
          <w:kern w:val="8"/>
          <w:sz w:val="20"/>
          <w:szCs w:val="20"/>
        </w:rPr>
        <w:t>p</w:t>
      </w:r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>lace</w:t>
      </w:r>
      <w:proofErr w:type="spellEnd"/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proofErr w:type="spellStart"/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>to</w:t>
      </w:r>
      <w:proofErr w:type="spellEnd"/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proofErr w:type="spellStart"/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>be</w:t>
      </w:r>
      <w:proofErr w:type="spellEnd"/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>“ für</w:t>
      </w:r>
      <w:bookmarkStart w:id="0" w:name="_GoBack"/>
      <w:bookmarkEnd w:id="0"/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 xml:space="preserve"> jeden Amateur-Skirennfahrer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>, den e</w:t>
      </w:r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>in Tag voller Action, Sport, Rennfieber und Pistenspaß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 xml:space="preserve"> erwartete</w:t>
      </w:r>
      <w:r w:rsidR="00702E7C" w:rsidRPr="00702E7C">
        <w:rPr>
          <w:rFonts w:ascii="Audi Type" w:hAnsi="Audi Type" w:cs="Arial"/>
          <w:bCs/>
          <w:kern w:val="8"/>
          <w:sz w:val="20"/>
          <w:szCs w:val="20"/>
        </w:rPr>
        <w:t xml:space="preserve">. </w:t>
      </w:r>
    </w:p>
    <w:p w:rsidR="00702E7C" w:rsidRPr="00702E7C" w:rsidRDefault="00702E7C" w:rsidP="001016F7">
      <w:pPr>
        <w:spacing w:line="360" w:lineRule="auto"/>
        <w:jc w:val="both"/>
        <w:rPr>
          <w:rFonts w:ascii="Audi Type" w:hAnsi="Audi Type" w:cs="Arial"/>
          <w:bCs/>
          <w:kern w:val="8"/>
          <w:sz w:val="20"/>
          <w:szCs w:val="20"/>
        </w:rPr>
      </w:pPr>
    </w:p>
    <w:p w:rsidR="00702E7C" w:rsidRDefault="00702E7C" w:rsidP="001016F7">
      <w:pPr>
        <w:spacing w:line="360" w:lineRule="auto"/>
        <w:jc w:val="both"/>
        <w:rPr>
          <w:rFonts w:ascii="Audi Type" w:hAnsi="Audi Type" w:cs="Arial"/>
          <w:bCs/>
          <w:kern w:val="8"/>
          <w:sz w:val="20"/>
          <w:szCs w:val="20"/>
        </w:rPr>
      </w:pP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Die 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>Teilnehmer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durften sich über zwei prominente und erfahrene Weltklasse-Skiläufer freuen: Die beiden ehemaligen Ski-Asse und Audi Botschafter </w:t>
      </w:r>
      <w:r w:rsidR="00FD0FF7">
        <w:rPr>
          <w:rFonts w:ascii="Audi Type" w:hAnsi="Audi Type" w:cs="Arial"/>
          <w:bCs/>
          <w:kern w:val="8"/>
          <w:sz w:val="20"/>
          <w:szCs w:val="20"/>
        </w:rPr>
        <w:t>Hans Knauß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und 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>Hermann Maier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standen den </w:t>
      </w:r>
      <w:r w:rsidR="003C6D3D">
        <w:rPr>
          <w:rFonts w:ascii="Audi Type" w:hAnsi="Audi Type" w:cs="Arial"/>
          <w:bCs/>
          <w:kern w:val="8"/>
          <w:sz w:val="20"/>
          <w:szCs w:val="20"/>
        </w:rPr>
        <w:t>Rennläufern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bereits am Freitag </w:t>
      </w:r>
      <w:r w:rsidR="00DF467D" w:rsidRPr="00702E7C">
        <w:rPr>
          <w:rFonts w:ascii="Audi Type" w:hAnsi="Audi Type" w:cs="Arial"/>
          <w:bCs/>
          <w:kern w:val="8"/>
          <w:sz w:val="20"/>
          <w:szCs w:val="20"/>
        </w:rPr>
        <w:t xml:space="preserve">bei der professionellen Startnummernverlosung mit wertvollen Tipps 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>zur Seite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>, ehe es am nächsten Tag direkt auf die</w:t>
      </w:r>
      <w:r w:rsidR="00DF467D">
        <w:rPr>
          <w:rFonts w:ascii="Audi Type" w:hAnsi="Audi Type" w:cs="Arial"/>
          <w:bCs/>
          <w:kern w:val="8"/>
          <w:sz w:val="20"/>
          <w:szCs w:val="20"/>
        </w:rPr>
        <w:t xml:space="preserve"> Piste ging. Dort wartete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>eine perfekt präparierte Piste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 xml:space="preserve"> der Bergbahn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>en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 xml:space="preserve"> Kitzbühel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873E30">
        <w:rPr>
          <w:rFonts w:ascii="Audi Type" w:hAnsi="Audi Type" w:cs="Arial"/>
          <w:bCs/>
          <w:kern w:val="8"/>
          <w:sz w:val="20"/>
          <w:szCs w:val="20"/>
        </w:rPr>
        <w:t xml:space="preserve">AG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mit </w:t>
      </w:r>
      <w:r w:rsidR="00F22006" w:rsidRPr="00702E7C">
        <w:rPr>
          <w:rFonts w:ascii="Audi Type" w:hAnsi="Audi Type" w:cs="Arial"/>
          <w:bCs/>
          <w:kern w:val="8"/>
          <w:sz w:val="20"/>
          <w:szCs w:val="20"/>
        </w:rPr>
        <w:t>originalem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 xml:space="preserve">Audi FIS Ski Weltcup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Starthaus und Zielbogen, professioneller Zeitmessung und </w:t>
      </w:r>
      <w:r w:rsidR="00FD0FF7">
        <w:rPr>
          <w:rFonts w:ascii="Audi Type" w:hAnsi="Audi Type" w:cs="Arial"/>
          <w:bCs/>
          <w:kern w:val="8"/>
          <w:sz w:val="20"/>
          <w:szCs w:val="20"/>
        </w:rPr>
        <w:t>Live-Moderation von Stefan Steinacher, der mit</w:t>
      </w:r>
      <w:r w:rsidR="00DF467D">
        <w:rPr>
          <w:rFonts w:ascii="Audi Type" w:hAnsi="Audi Type" w:cs="Arial"/>
          <w:bCs/>
          <w:kern w:val="8"/>
          <w:sz w:val="20"/>
          <w:szCs w:val="20"/>
        </w:rPr>
        <w:t xml:space="preserve"> seinen Durchsagen </w:t>
      </w:r>
      <w:r w:rsidR="007403A4">
        <w:rPr>
          <w:rFonts w:ascii="Audi Type" w:hAnsi="Audi Type" w:cs="Arial"/>
          <w:bCs/>
          <w:kern w:val="8"/>
          <w:sz w:val="20"/>
          <w:szCs w:val="20"/>
        </w:rPr>
        <w:t xml:space="preserve">beim Rennen </w:t>
      </w:r>
      <w:r w:rsidR="00DF467D">
        <w:rPr>
          <w:rFonts w:ascii="Audi Type" w:hAnsi="Audi Type" w:cs="Arial"/>
          <w:bCs/>
          <w:kern w:val="8"/>
          <w:sz w:val="20"/>
          <w:szCs w:val="20"/>
        </w:rPr>
        <w:t>für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Weltcup-Atmosphäre </w:t>
      </w:r>
      <w:r w:rsidR="00DF467D">
        <w:rPr>
          <w:rFonts w:ascii="Audi Type" w:hAnsi="Audi Type" w:cs="Arial"/>
          <w:bCs/>
          <w:kern w:val="8"/>
          <w:sz w:val="20"/>
          <w:szCs w:val="20"/>
        </w:rPr>
        <w:t>sorgte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. </w:t>
      </w:r>
      <w:r w:rsidR="00FD0FF7">
        <w:rPr>
          <w:rFonts w:ascii="Audi Type" w:hAnsi="Audi Type" w:cs="Arial"/>
          <w:bCs/>
          <w:kern w:val="8"/>
          <w:sz w:val="20"/>
          <w:szCs w:val="20"/>
        </w:rPr>
        <w:t>Hans Knauß</w:t>
      </w:r>
      <w:r w:rsidR="00F22006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1B4418">
        <w:rPr>
          <w:rFonts w:ascii="Audi Type" w:hAnsi="Audi Type" w:cs="Arial"/>
          <w:bCs/>
          <w:kern w:val="8"/>
          <w:sz w:val="20"/>
          <w:szCs w:val="20"/>
        </w:rPr>
        <w:t>gab den Teilnehmern bei der Laufbesichtigung</w:t>
      </w:r>
      <w:r w:rsidR="00800831">
        <w:rPr>
          <w:rFonts w:ascii="Audi Type" w:hAnsi="Audi Type" w:cs="Arial"/>
          <w:bCs/>
          <w:kern w:val="8"/>
          <w:sz w:val="20"/>
          <w:szCs w:val="20"/>
        </w:rPr>
        <w:t xml:space="preserve"> gemeinsam mit der Skischule element3</w:t>
      </w:r>
      <w:r w:rsidR="001B4418">
        <w:rPr>
          <w:rFonts w:ascii="Audi Type" w:hAnsi="Audi Type" w:cs="Arial"/>
          <w:bCs/>
          <w:kern w:val="8"/>
          <w:sz w:val="20"/>
          <w:szCs w:val="20"/>
        </w:rPr>
        <w:t xml:space="preserve"> die letzten </w:t>
      </w:r>
      <w:r w:rsidR="004E3F4D">
        <w:rPr>
          <w:rFonts w:ascii="Audi Type" w:hAnsi="Audi Type" w:cs="Arial"/>
          <w:bCs/>
          <w:kern w:val="8"/>
          <w:sz w:val="20"/>
          <w:szCs w:val="20"/>
        </w:rPr>
        <w:t>Profi</w:t>
      </w:r>
      <w:r w:rsidR="001B4418">
        <w:rPr>
          <w:rFonts w:ascii="Audi Type" w:hAnsi="Audi Type" w:cs="Arial"/>
          <w:bCs/>
          <w:kern w:val="8"/>
          <w:sz w:val="20"/>
          <w:szCs w:val="20"/>
        </w:rPr>
        <w:t xml:space="preserve">tipps </w:t>
      </w:r>
      <w:r w:rsidR="00873E30">
        <w:rPr>
          <w:rFonts w:ascii="Audi Type" w:hAnsi="Audi Type" w:cs="Arial"/>
          <w:bCs/>
          <w:kern w:val="8"/>
          <w:sz w:val="20"/>
          <w:szCs w:val="20"/>
        </w:rPr>
        <w:t xml:space="preserve">und </w:t>
      </w:r>
      <w:r w:rsidR="001B4418">
        <w:rPr>
          <w:rFonts w:ascii="Audi Type" w:hAnsi="Audi Type" w:cs="Arial"/>
          <w:bCs/>
          <w:kern w:val="8"/>
          <w:sz w:val="20"/>
          <w:szCs w:val="20"/>
        </w:rPr>
        <w:t>lieferte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 xml:space="preserve"> spannende Einblicke in </w:t>
      </w:r>
      <w:r w:rsidR="001B4418">
        <w:rPr>
          <w:rFonts w:ascii="Audi Type" w:hAnsi="Audi Type" w:cs="Arial"/>
          <w:bCs/>
          <w:kern w:val="8"/>
          <w:sz w:val="20"/>
          <w:szCs w:val="20"/>
        </w:rPr>
        <w:t>sein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 xml:space="preserve"> Leben als </w:t>
      </w:r>
      <w:r w:rsidR="001B4418">
        <w:rPr>
          <w:rFonts w:ascii="Audi Type" w:hAnsi="Audi Type" w:cs="Arial"/>
          <w:bCs/>
          <w:kern w:val="8"/>
          <w:sz w:val="20"/>
          <w:szCs w:val="20"/>
        </w:rPr>
        <w:t xml:space="preserve">ehemaliger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Rennfahrer. </w:t>
      </w:r>
    </w:p>
    <w:p w:rsidR="00702E7C" w:rsidRPr="00702E7C" w:rsidRDefault="00702E7C" w:rsidP="001016F7">
      <w:pPr>
        <w:spacing w:line="360" w:lineRule="auto"/>
        <w:jc w:val="both"/>
        <w:rPr>
          <w:rFonts w:ascii="Audi Type" w:hAnsi="Audi Type" w:cs="Arial"/>
          <w:bCs/>
          <w:kern w:val="8"/>
          <w:sz w:val="20"/>
          <w:szCs w:val="20"/>
        </w:rPr>
      </w:pPr>
    </w:p>
    <w:p w:rsidR="00702E7C" w:rsidRDefault="00702E7C" w:rsidP="001016F7">
      <w:pPr>
        <w:spacing w:line="360" w:lineRule="auto"/>
        <w:jc w:val="both"/>
        <w:rPr>
          <w:rFonts w:ascii="Audi Type" w:hAnsi="Audi Type" w:cs="Arial"/>
          <w:bCs/>
          <w:kern w:val="8"/>
          <w:sz w:val="20"/>
          <w:szCs w:val="20"/>
        </w:rPr>
      </w:pP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Nach dem ersten Durchgang lagen die 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>Erstplatzierten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bereits eng 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>zusammen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. 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 xml:space="preserve">Vor dem Start in den 2. Durchgang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wurden noch einmal alle Kräfte mobilisiert, ehe es </w:t>
      </w:r>
      <w:r w:rsidR="001B4418">
        <w:rPr>
          <w:rFonts w:ascii="Audi Type" w:hAnsi="Audi Type" w:cs="Arial"/>
          <w:bCs/>
          <w:kern w:val="8"/>
          <w:sz w:val="20"/>
          <w:szCs w:val="20"/>
        </w:rPr>
        <w:t xml:space="preserve">die Rennstrecke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durch die </w:t>
      </w:r>
      <w:r w:rsidR="00DB188B">
        <w:rPr>
          <w:rFonts w:ascii="Audi Type" w:hAnsi="Audi Type" w:cs="Arial"/>
          <w:bCs/>
          <w:kern w:val="8"/>
          <w:sz w:val="20"/>
          <w:szCs w:val="20"/>
        </w:rPr>
        <w:t>roten und blauen Weltcup-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Tore bergab ging. 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>Minimale</w:t>
      </w:r>
      <w:r w:rsidR="009A0B17" w:rsidRPr="00702E7C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Abstände 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 xml:space="preserve">vor der Konkurrenz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sicherten am Ende 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Claudia </w:t>
      </w:r>
      <w:proofErr w:type="spellStart"/>
      <w:r w:rsidR="00F3033D">
        <w:rPr>
          <w:rFonts w:ascii="Audi Type" w:hAnsi="Audi Type" w:cs="Arial"/>
          <w:bCs/>
          <w:kern w:val="8"/>
          <w:sz w:val="20"/>
          <w:szCs w:val="20"/>
        </w:rPr>
        <w:t>Ebenbichler</w:t>
      </w:r>
      <w:proofErr w:type="spellEnd"/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>(Damen 40+)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, 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Simone </w:t>
      </w:r>
      <w:proofErr w:type="spellStart"/>
      <w:r w:rsidR="00F3033D">
        <w:rPr>
          <w:rFonts w:ascii="Audi Type" w:hAnsi="Audi Type" w:cs="Arial"/>
          <w:bCs/>
          <w:kern w:val="8"/>
          <w:sz w:val="20"/>
          <w:szCs w:val="20"/>
        </w:rPr>
        <w:t>Rackaseder</w:t>
      </w:r>
      <w:proofErr w:type="spellEnd"/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>(Damen 18-39)</w:t>
      </w:r>
      <w:r w:rsidR="006A0B8A">
        <w:rPr>
          <w:rFonts w:ascii="Audi Type" w:hAnsi="Audi Type" w:cs="Arial"/>
          <w:bCs/>
          <w:kern w:val="8"/>
          <w:sz w:val="20"/>
          <w:szCs w:val="20"/>
        </w:rPr>
        <w:t>,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Martin Weidinger 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 xml:space="preserve">(Herren 40+) und </w:t>
      </w:r>
      <w:r w:rsidR="00F3033D">
        <w:rPr>
          <w:rFonts w:ascii="Audi Type" w:hAnsi="Audi Type" w:cs="Arial"/>
          <w:bCs/>
          <w:kern w:val="8"/>
          <w:sz w:val="20"/>
          <w:szCs w:val="20"/>
        </w:rPr>
        <w:t xml:space="preserve">Stefan Karl </w:t>
      </w:r>
      <w:r w:rsidR="009A0B17">
        <w:rPr>
          <w:rFonts w:ascii="Audi Type" w:hAnsi="Audi Type" w:cs="Arial"/>
          <w:bCs/>
          <w:kern w:val="8"/>
          <w:sz w:val="20"/>
          <w:szCs w:val="20"/>
        </w:rPr>
        <w:t>(Herren 18-39)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den jeweiligen Klassensieg. D</w:t>
      </w:r>
      <w:r w:rsidR="007F4363">
        <w:rPr>
          <w:rFonts w:ascii="Audi Type" w:hAnsi="Audi Type" w:cs="Arial"/>
          <w:bCs/>
          <w:kern w:val="8"/>
          <w:sz w:val="20"/>
          <w:szCs w:val="20"/>
        </w:rPr>
        <w:t xml:space="preserve">ie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Sieger </w:t>
      </w:r>
      <w:r w:rsidR="007F4363">
        <w:rPr>
          <w:rFonts w:ascii="Audi Type" w:hAnsi="Audi Type" w:cs="Arial"/>
          <w:bCs/>
          <w:kern w:val="8"/>
          <w:sz w:val="20"/>
          <w:szCs w:val="20"/>
        </w:rPr>
        <w:t>erhielten</w:t>
      </w:r>
      <w:r w:rsidR="007F4363" w:rsidRPr="00702E7C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nicht nur tolle Sachpreise sondern </w:t>
      </w:r>
      <w:r w:rsidR="007F4363">
        <w:rPr>
          <w:rFonts w:ascii="Audi Type" w:hAnsi="Audi Type" w:cs="Arial"/>
          <w:bCs/>
          <w:kern w:val="8"/>
          <w:sz w:val="20"/>
          <w:szCs w:val="20"/>
        </w:rPr>
        <w:lastRenderedPageBreak/>
        <w:t xml:space="preserve">erwartet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>auch die Teilnahme am</w:t>
      </w:r>
      <w:r w:rsidR="007F4363">
        <w:rPr>
          <w:rFonts w:ascii="Audi Type" w:hAnsi="Audi Type" w:cs="Arial"/>
          <w:bCs/>
          <w:kern w:val="8"/>
          <w:sz w:val="20"/>
          <w:szCs w:val="20"/>
        </w:rPr>
        <w:t xml:space="preserve"> Audi </w:t>
      </w:r>
      <w:proofErr w:type="spellStart"/>
      <w:r w:rsidR="007F4363">
        <w:rPr>
          <w:rFonts w:ascii="Audi Type" w:hAnsi="Audi Type" w:cs="Arial"/>
          <w:bCs/>
          <w:kern w:val="8"/>
          <w:sz w:val="20"/>
          <w:szCs w:val="20"/>
        </w:rPr>
        <w:t>quattro</w:t>
      </w:r>
      <w:proofErr w:type="spellEnd"/>
      <w:r w:rsidR="007F4363">
        <w:rPr>
          <w:rFonts w:ascii="Audi Type" w:hAnsi="Audi Type" w:cs="Arial"/>
          <w:bCs/>
          <w:kern w:val="8"/>
          <w:sz w:val="20"/>
          <w:szCs w:val="20"/>
        </w:rPr>
        <w:t xml:space="preserve"> Ski Cup</w:t>
      </w:r>
      <w:r w:rsidR="00873E30">
        <w:rPr>
          <w:rFonts w:ascii="Audi Type" w:hAnsi="Audi Type" w:cs="Arial"/>
          <w:bCs/>
          <w:kern w:val="8"/>
          <w:sz w:val="20"/>
          <w:szCs w:val="20"/>
        </w:rPr>
        <w:t xml:space="preserve">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>Weltfinale</w:t>
      </w:r>
      <w:r w:rsidR="00CE3E85">
        <w:rPr>
          <w:rFonts w:ascii="Audi Type" w:hAnsi="Audi Type" w:cs="Arial"/>
          <w:bCs/>
          <w:kern w:val="8"/>
          <w:sz w:val="20"/>
          <w:szCs w:val="20"/>
        </w:rPr>
        <w:t>, welches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vom </w:t>
      </w:r>
      <w:r w:rsidR="00CE3E85">
        <w:rPr>
          <w:rFonts w:ascii="Audi Type" w:hAnsi="Audi Type" w:cs="Arial"/>
          <w:bCs/>
          <w:kern w:val="8"/>
          <w:sz w:val="20"/>
          <w:szCs w:val="20"/>
        </w:rPr>
        <w:t>24. b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is 26. März 2017 in Madonna di </w:t>
      </w:r>
      <w:proofErr w:type="spellStart"/>
      <w:r w:rsidRPr="00702E7C">
        <w:rPr>
          <w:rFonts w:ascii="Audi Type" w:hAnsi="Audi Type" w:cs="Arial"/>
          <w:bCs/>
          <w:kern w:val="8"/>
          <w:sz w:val="20"/>
          <w:szCs w:val="20"/>
        </w:rPr>
        <w:t>Campiglio</w:t>
      </w:r>
      <w:proofErr w:type="spellEnd"/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(ITA)</w:t>
      </w:r>
      <w:r w:rsidR="00CE3E85">
        <w:rPr>
          <w:rFonts w:ascii="Audi Type" w:hAnsi="Audi Type" w:cs="Arial"/>
          <w:bCs/>
          <w:kern w:val="8"/>
          <w:sz w:val="20"/>
          <w:szCs w:val="20"/>
        </w:rPr>
        <w:t xml:space="preserve"> stattfinden wird. Dort </w:t>
      </w:r>
      <w:r w:rsidR="003C6D3D">
        <w:rPr>
          <w:rFonts w:ascii="Audi Type" w:hAnsi="Audi Type" w:cs="Arial"/>
          <w:bCs/>
          <w:kern w:val="8"/>
          <w:sz w:val="20"/>
          <w:szCs w:val="20"/>
        </w:rPr>
        <w:t>werden</w:t>
      </w:r>
      <w:r w:rsidR="00CE3E85">
        <w:rPr>
          <w:rFonts w:ascii="Audi Type" w:hAnsi="Audi Type" w:cs="Arial"/>
          <w:bCs/>
          <w:kern w:val="8"/>
          <w:sz w:val="20"/>
          <w:szCs w:val="20"/>
        </w:rPr>
        <w:t xml:space="preserve"> die Sieger aus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 xml:space="preserve"> Deutschland, Frankreich, Italien, Schweiz und Österreich nicht nur in Einzelkategorien gegeneinander an</w:t>
      </w:r>
      <w:r w:rsidR="003C6D3D">
        <w:rPr>
          <w:rFonts w:ascii="Audi Type" w:hAnsi="Audi Type" w:cs="Arial"/>
          <w:bCs/>
          <w:kern w:val="8"/>
          <w:sz w:val="20"/>
          <w:szCs w:val="20"/>
        </w:rPr>
        <w:t xml:space="preserve">treten, sondern auch versuchen, 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>sich im prestigeträchtigen Teamwettbewerb</w:t>
      </w:r>
      <w:r w:rsidR="003C6D3D">
        <w:rPr>
          <w:rFonts w:ascii="Audi Type" w:hAnsi="Audi Type" w:cs="Arial"/>
          <w:bCs/>
          <w:kern w:val="8"/>
          <w:sz w:val="20"/>
          <w:szCs w:val="20"/>
        </w:rPr>
        <w:t xml:space="preserve"> den Nationenpokal zu sichern</w:t>
      </w:r>
      <w:r w:rsidRPr="00702E7C">
        <w:rPr>
          <w:rFonts w:ascii="Audi Type" w:hAnsi="Audi Type" w:cs="Arial"/>
          <w:bCs/>
          <w:kern w:val="8"/>
          <w:sz w:val="20"/>
          <w:szCs w:val="20"/>
        </w:rPr>
        <w:t>.</w:t>
      </w:r>
    </w:p>
    <w:p w:rsidR="00F22006" w:rsidRDefault="00F22006" w:rsidP="001016F7">
      <w:pPr>
        <w:spacing w:line="360" w:lineRule="auto"/>
        <w:jc w:val="both"/>
        <w:rPr>
          <w:rFonts w:ascii="Audi Type" w:hAnsi="Audi Type" w:cs="Arial"/>
          <w:bCs/>
          <w:kern w:val="8"/>
          <w:sz w:val="20"/>
          <w:szCs w:val="20"/>
        </w:rPr>
      </w:pPr>
    </w:p>
    <w:p w:rsidR="00F22006" w:rsidRPr="00702E7C" w:rsidRDefault="00F22006" w:rsidP="001016F7">
      <w:pPr>
        <w:spacing w:line="360" w:lineRule="auto"/>
        <w:jc w:val="both"/>
        <w:rPr>
          <w:rFonts w:ascii="Audi Type" w:hAnsi="Audi Type" w:cs="Arial"/>
          <w:bCs/>
          <w:kern w:val="8"/>
          <w:sz w:val="20"/>
          <w:szCs w:val="20"/>
        </w:rPr>
      </w:pPr>
      <w:r>
        <w:rPr>
          <w:rFonts w:ascii="Audi Type" w:hAnsi="Audi Type" w:cs="Arial"/>
          <w:bCs/>
          <w:kern w:val="8"/>
          <w:sz w:val="20"/>
          <w:szCs w:val="20"/>
        </w:rPr>
        <w:t xml:space="preserve">Alle weiteren Informationen zur Teilnahme unter: </w:t>
      </w:r>
      <w:hyperlink r:id="rId7" w:history="1">
        <w:r w:rsidRPr="00D83331">
          <w:rPr>
            <w:rStyle w:val="Hyperlink"/>
            <w:rFonts w:ascii="Audi Type" w:hAnsi="Audi Type" w:cs="Arial"/>
            <w:bCs/>
            <w:kern w:val="8"/>
            <w:sz w:val="20"/>
            <w:szCs w:val="20"/>
          </w:rPr>
          <w:t>www.quattro.at</w:t>
        </w:r>
      </w:hyperlink>
      <w:r>
        <w:rPr>
          <w:rFonts w:ascii="Audi Type" w:hAnsi="Audi Type" w:cs="Arial"/>
          <w:bCs/>
          <w:kern w:val="8"/>
          <w:sz w:val="20"/>
          <w:szCs w:val="20"/>
        </w:rPr>
        <w:t xml:space="preserve"> oder unter </w:t>
      </w:r>
      <w:hyperlink r:id="rId8" w:history="1">
        <w:r w:rsidRPr="00D83331">
          <w:rPr>
            <w:rStyle w:val="Hyperlink"/>
            <w:rFonts w:ascii="Audi Type" w:hAnsi="Audi Type" w:cs="Arial"/>
            <w:bCs/>
            <w:kern w:val="8"/>
            <w:sz w:val="20"/>
            <w:szCs w:val="20"/>
          </w:rPr>
          <w:t>www.audiquattroskicup.com</w:t>
        </w:r>
      </w:hyperlink>
    </w:p>
    <w:p w:rsidR="00702E7C" w:rsidRPr="00702E7C" w:rsidRDefault="00702E7C" w:rsidP="00702E7C">
      <w:pPr>
        <w:spacing w:line="360" w:lineRule="auto"/>
        <w:rPr>
          <w:rFonts w:ascii="Audi Type" w:hAnsi="Audi Type" w:cs="Arial"/>
          <w:bCs/>
          <w:kern w:val="8"/>
          <w:sz w:val="20"/>
          <w:szCs w:val="20"/>
        </w:rPr>
      </w:pPr>
    </w:p>
    <w:p w:rsidR="00F17915" w:rsidRPr="00702E7C" w:rsidRDefault="00F17915" w:rsidP="00702E7C">
      <w:pPr>
        <w:spacing w:line="360" w:lineRule="auto"/>
        <w:rPr>
          <w:rFonts w:ascii="Audi Type" w:hAnsi="Audi Type" w:cs="Arial"/>
          <w:bCs/>
          <w:kern w:val="8"/>
          <w:sz w:val="20"/>
          <w:szCs w:val="20"/>
        </w:rPr>
      </w:pPr>
    </w:p>
    <w:sectPr w:rsidR="00F17915" w:rsidRPr="00702E7C" w:rsidSect="000D13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02" w:right="2268" w:bottom="1418" w:left="1418" w:header="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7E" w:rsidRDefault="00E74B7E">
      <w:r>
        <w:separator/>
      </w:r>
    </w:p>
  </w:endnote>
  <w:endnote w:type="continuationSeparator" w:id="0">
    <w:p w:rsidR="00E74B7E" w:rsidRDefault="00E7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altName w:val="Audi Type"/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di Type Extended">
    <w:panose1 w:val="020B0505040200000003"/>
    <w:charset w:val="00"/>
    <w:family w:val="swiss"/>
    <w:notTrueType/>
    <w:pitch w:val="variable"/>
    <w:sig w:usb0="A00002EF" w:usb1="50002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34" w:rsidRDefault="00B049DA" w:rsidP="00EA0A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E023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0234">
      <w:rPr>
        <w:rStyle w:val="Seitenzahl"/>
        <w:noProof/>
      </w:rPr>
      <w:t>2</w:t>
    </w:r>
    <w:r>
      <w:rPr>
        <w:rStyle w:val="Seitenzahl"/>
      </w:rPr>
      <w:fldChar w:fldCharType="end"/>
    </w:r>
  </w:p>
  <w:p w:rsidR="00EE0234" w:rsidRDefault="00EE0234" w:rsidP="00EA0A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34" w:rsidRDefault="00EE0234" w:rsidP="00EA0A52">
    <w:pPr>
      <w:pStyle w:val="Fuzeile"/>
      <w:framePr w:wrap="around" w:vAnchor="text" w:hAnchor="margin" w:xAlign="right" w:y="1"/>
      <w:rPr>
        <w:rStyle w:val="Seitenzahl"/>
      </w:rPr>
    </w:pPr>
  </w:p>
  <w:p w:rsidR="00EE0234" w:rsidRPr="00CA11CF" w:rsidRDefault="00B049DA" w:rsidP="00EA0A52">
    <w:pPr>
      <w:autoSpaceDE w:val="0"/>
      <w:autoSpaceDN w:val="0"/>
      <w:adjustRightInd w:val="0"/>
      <w:spacing w:line="240" w:lineRule="auto"/>
      <w:rPr>
        <w:rStyle w:val="Seitenzahl"/>
        <w:rFonts w:cs="Arial"/>
        <w:sz w:val="20"/>
      </w:rPr>
    </w:pPr>
    <w:r w:rsidRPr="00CA11CF">
      <w:rPr>
        <w:rStyle w:val="Seitenzahl"/>
        <w:rFonts w:cs="Arial"/>
        <w:sz w:val="20"/>
      </w:rPr>
      <w:fldChar w:fldCharType="begin"/>
    </w:r>
    <w:r w:rsidR="00EE0234" w:rsidRPr="00CA11CF">
      <w:rPr>
        <w:rStyle w:val="Seitenzahl"/>
        <w:rFonts w:cs="Arial"/>
        <w:sz w:val="20"/>
      </w:rPr>
      <w:instrText xml:space="preserve"> </w:instrText>
    </w:r>
    <w:r w:rsidR="00EE0234">
      <w:rPr>
        <w:rStyle w:val="Seitenzahl"/>
        <w:rFonts w:cs="Arial"/>
        <w:sz w:val="20"/>
      </w:rPr>
      <w:instrText>PAGE</w:instrText>
    </w:r>
    <w:r w:rsidR="00EE0234" w:rsidRPr="00CA11CF">
      <w:rPr>
        <w:rStyle w:val="Seitenzahl"/>
        <w:rFonts w:cs="Arial"/>
        <w:sz w:val="20"/>
      </w:rPr>
      <w:instrText xml:space="preserve"> </w:instrText>
    </w:r>
    <w:r w:rsidRPr="00CA11CF">
      <w:rPr>
        <w:rStyle w:val="Seitenzahl"/>
        <w:rFonts w:cs="Arial"/>
        <w:sz w:val="20"/>
      </w:rPr>
      <w:fldChar w:fldCharType="separate"/>
    </w:r>
    <w:r w:rsidR="00CC08E7">
      <w:rPr>
        <w:rStyle w:val="Seitenzahl"/>
        <w:rFonts w:cs="Arial"/>
        <w:noProof/>
        <w:sz w:val="20"/>
      </w:rPr>
      <w:t>2</w:t>
    </w:r>
    <w:r w:rsidRPr="00CA11CF">
      <w:rPr>
        <w:rStyle w:val="Seitenzahl"/>
        <w:rFonts w:cs="Arial"/>
        <w:sz w:val="20"/>
      </w:rPr>
      <w:fldChar w:fldCharType="end"/>
    </w:r>
    <w:r w:rsidR="00EE0234" w:rsidRPr="00CA11CF">
      <w:rPr>
        <w:rStyle w:val="Seitenzahl"/>
        <w:rFonts w:cs="Arial"/>
        <w:sz w:val="20"/>
      </w:rPr>
      <w:t>/</w:t>
    </w:r>
    <w:r w:rsidRPr="00CA11CF">
      <w:rPr>
        <w:rStyle w:val="Seitenzahl"/>
        <w:rFonts w:cs="Arial"/>
        <w:sz w:val="20"/>
      </w:rPr>
      <w:fldChar w:fldCharType="begin"/>
    </w:r>
    <w:r w:rsidR="00EE0234" w:rsidRPr="00CA11CF">
      <w:rPr>
        <w:rStyle w:val="Seitenzahl"/>
        <w:rFonts w:cs="Arial"/>
        <w:sz w:val="20"/>
      </w:rPr>
      <w:instrText xml:space="preserve"> </w:instrText>
    </w:r>
    <w:r w:rsidR="00EE0234">
      <w:rPr>
        <w:rStyle w:val="Seitenzahl"/>
        <w:rFonts w:cs="Arial"/>
        <w:sz w:val="20"/>
      </w:rPr>
      <w:instrText>NUMPAGES</w:instrText>
    </w:r>
    <w:r w:rsidR="00EE0234" w:rsidRPr="00CA11CF">
      <w:rPr>
        <w:rStyle w:val="Seitenzahl"/>
        <w:rFonts w:cs="Arial"/>
        <w:sz w:val="20"/>
      </w:rPr>
      <w:instrText xml:space="preserve"> </w:instrText>
    </w:r>
    <w:r w:rsidRPr="00CA11CF">
      <w:rPr>
        <w:rStyle w:val="Seitenzahl"/>
        <w:rFonts w:cs="Arial"/>
        <w:sz w:val="20"/>
      </w:rPr>
      <w:fldChar w:fldCharType="separate"/>
    </w:r>
    <w:r w:rsidR="00CC08E7">
      <w:rPr>
        <w:rStyle w:val="Seitenzahl"/>
        <w:rFonts w:cs="Arial"/>
        <w:noProof/>
        <w:sz w:val="20"/>
      </w:rPr>
      <w:t>2</w:t>
    </w:r>
    <w:r w:rsidRPr="00CA11CF">
      <w:rPr>
        <w:rStyle w:val="Seitenzahl"/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34" w:rsidRDefault="00EE0234" w:rsidP="007B2A48">
    <w:pPr>
      <w:pStyle w:val="Fuzeile"/>
      <w:tabs>
        <w:tab w:val="clear" w:pos="4536"/>
        <w:tab w:val="clear" w:pos="9072"/>
        <w:tab w:val="left" w:pos="1456"/>
        <w:tab w:val="left" w:pos="4984"/>
        <w:tab w:val="left" w:pos="7513"/>
      </w:tabs>
      <w:spacing w:line="240" w:lineRule="auto"/>
      <w:ind w:right="851"/>
      <w:rPr>
        <w:rFonts w:ascii="Audi Type" w:hAnsi="Audi Type"/>
        <w:b/>
        <w:bCs/>
      </w:rPr>
    </w:pPr>
  </w:p>
  <w:p w:rsidR="00EE0234" w:rsidRPr="00EA0A52" w:rsidRDefault="00EE0234" w:rsidP="007B2A48">
    <w:pPr>
      <w:pStyle w:val="Fuzeile"/>
      <w:tabs>
        <w:tab w:val="clear" w:pos="4536"/>
        <w:tab w:val="clear" w:pos="9072"/>
        <w:tab w:val="left" w:pos="1456"/>
        <w:tab w:val="left" w:pos="4984"/>
        <w:tab w:val="left" w:pos="7513"/>
      </w:tabs>
      <w:spacing w:line="240" w:lineRule="auto"/>
      <w:ind w:right="851"/>
      <w:rPr>
        <w:rFonts w:ascii="Audi Type" w:hAnsi="Audi Type"/>
        <w:bCs/>
      </w:rPr>
    </w:pPr>
    <w:r w:rsidRPr="00EA0A52">
      <w:rPr>
        <w:rFonts w:ascii="Audi Type" w:hAnsi="Audi Type"/>
        <w:b/>
        <w:bCs/>
      </w:rPr>
      <w:t>Porsche Austria</w:t>
    </w:r>
    <w:r w:rsidRPr="00EA0A52">
      <w:rPr>
        <w:rFonts w:ascii="Audi Type" w:hAnsi="Audi Type"/>
        <w:b/>
        <w:bCs/>
      </w:rPr>
      <w:tab/>
    </w:r>
    <w:r w:rsidRPr="00EA0A52">
      <w:rPr>
        <w:rFonts w:ascii="Audi Type" w:hAnsi="Audi Type"/>
        <w:bCs/>
      </w:rPr>
      <w:t>Komplementäre:</w:t>
    </w:r>
    <w:r w:rsidRPr="00EA0A52">
      <w:rPr>
        <w:rFonts w:ascii="Audi Type" w:hAnsi="Audi Type"/>
        <w:bCs/>
      </w:rPr>
      <w:tab/>
    </w:r>
    <w:r w:rsidRPr="00EA0A52">
      <w:rPr>
        <w:rFonts w:ascii="Audi Type" w:hAnsi="Audi Type"/>
      </w:rPr>
      <w:t>A-502</w:t>
    </w:r>
    <w:r>
      <w:rPr>
        <w:rFonts w:ascii="Audi Type" w:hAnsi="Audi Type"/>
      </w:rPr>
      <w:t>0</w:t>
    </w:r>
    <w:r w:rsidRPr="00EA0A52">
      <w:rPr>
        <w:rFonts w:ascii="Audi Type" w:hAnsi="Audi Type"/>
      </w:rPr>
      <w:t xml:space="preserve"> Salzburg</w:t>
    </w:r>
    <w:r w:rsidRPr="00EA0A52">
      <w:rPr>
        <w:rFonts w:ascii="Audi Type" w:hAnsi="Audi Type"/>
        <w:bCs/>
      </w:rPr>
      <w:tab/>
      <w:t>Bankverbindung:</w:t>
    </w:r>
  </w:p>
  <w:p w:rsidR="00EE0234" w:rsidRPr="00EA0A52" w:rsidRDefault="00EE0234" w:rsidP="007B2A48">
    <w:pPr>
      <w:pStyle w:val="Fuzeile"/>
      <w:tabs>
        <w:tab w:val="clear" w:pos="4536"/>
        <w:tab w:val="clear" w:pos="9072"/>
        <w:tab w:val="left" w:pos="1456"/>
        <w:tab w:val="left" w:pos="4984"/>
        <w:tab w:val="left" w:pos="7513"/>
      </w:tabs>
      <w:spacing w:line="240" w:lineRule="auto"/>
      <w:ind w:right="851"/>
      <w:rPr>
        <w:rFonts w:ascii="Audi Type" w:hAnsi="Audi Type"/>
        <w:bCs/>
      </w:rPr>
    </w:pPr>
    <w:r w:rsidRPr="00EA0A52">
      <w:rPr>
        <w:rFonts w:ascii="Audi Type" w:hAnsi="Audi Type"/>
        <w:b/>
        <w:bCs/>
      </w:rPr>
      <w:t>GmbH &amp; Co OG</w:t>
    </w:r>
    <w:r w:rsidRPr="00EA0A52">
      <w:rPr>
        <w:rFonts w:ascii="Audi Type" w:hAnsi="Audi Type"/>
        <w:b/>
        <w:bCs/>
      </w:rPr>
      <w:tab/>
    </w:r>
    <w:r w:rsidRPr="00EA0A52">
      <w:rPr>
        <w:rFonts w:ascii="Audi Type" w:hAnsi="Audi Type"/>
        <w:bCs/>
      </w:rPr>
      <w:t>Porsche Konstruktionen GmbH &amp; Co KG / FN 25834 t</w:t>
    </w:r>
    <w:r w:rsidRPr="00EA0A52">
      <w:rPr>
        <w:rFonts w:ascii="Audi Type" w:hAnsi="Audi Type"/>
        <w:bCs/>
      </w:rPr>
      <w:tab/>
    </w:r>
    <w:r w:rsidRPr="00C77E25">
      <w:rPr>
        <w:rFonts w:ascii="Audi Type" w:hAnsi="Audi Type"/>
      </w:rPr>
      <w:t>Louise-Piëch-Straße 2</w:t>
    </w:r>
    <w:r w:rsidRPr="00EA0A52">
      <w:rPr>
        <w:rFonts w:ascii="Audi Type" w:hAnsi="Audi Type"/>
        <w:bCs/>
      </w:rPr>
      <w:tab/>
      <w:t xml:space="preserve">Bank Austria </w:t>
    </w:r>
    <w:proofErr w:type="spellStart"/>
    <w:r w:rsidRPr="00EA0A52">
      <w:rPr>
        <w:rFonts w:ascii="Audi Type" w:hAnsi="Audi Type"/>
        <w:bCs/>
      </w:rPr>
      <w:t>Creditanstalt</w:t>
    </w:r>
    <w:proofErr w:type="spellEnd"/>
  </w:p>
  <w:p w:rsidR="00EE0234" w:rsidRPr="00EA0A52" w:rsidRDefault="00EE0234" w:rsidP="007B2A48">
    <w:pPr>
      <w:pStyle w:val="Fuzeile"/>
      <w:tabs>
        <w:tab w:val="clear" w:pos="4536"/>
        <w:tab w:val="clear" w:pos="9072"/>
        <w:tab w:val="left" w:pos="1456"/>
        <w:tab w:val="left" w:pos="4984"/>
        <w:tab w:val="left" w:pos="7513"/>
      </w:tabs>
      <w:spacing w:line="240" w:lineRule="auto"/>
      <w:ind w:right="851"/>
      <w:rPr>
        <w:rFonts w:ascii="Audi Type" w:hAnsi="Audi Type"/>
      </w:rPr>
    </w:pPr>
    <w:r w:rsidRPr="00EA0A52">
      <w:rPr>
        <w:rFonts w:ascii="Audi Type" w:hAnsi="Audi Type"/>
      </w:rPr>
      <w:t>Großhandel für</w:t>
    </w:r>
    <w:r w:rsidRPr="00EA0A52">
      <w:rPr>
        <w:rFonts w:ascii="Audi Type" w:hAnsi="Audi Type"/>
      </w:rPr>
      <w:tab/>
      <w:t xml:space="preserve">Porsche Holding Gesellschaft </w:t>
    </w:r>
    <w:proofErr w:type="spellStart"/>
    <w:r w:rsidRPr="00EA0A52">
      <w:rPr>
        <w:rFonts w:ascii="Audi Type" w:hAnsi="Audi Type"/>
      </w:rPr>
      <w:t>m.b.H</w:t>
    </w:r>
    <w:proofErr w:type="spellEnd"/>
    <w:r w:rsidRPr="00EA0A52">
      <w:rPr>
        <w:rFonts w:ascii="Audi Type" w:hAnsi="Audi Type"/>
      </w:rPr>
      <w:t>. / FN 50411 i</w:t>
    </w:r>
    <w:r w:rsidRPr="00EA0A52">
      <w:rPr>
        <w:rFonts w:ascii="Audi Type" w:hAnsi="Audi Type"/>
      </w:rPr>
      <w:tab/>
    </w:r>
    <w:r w:rsidRPr="00EA0A52">
      <w:rPr>
        <w:rFonts w:ascii="Audi Type" w:hAnsi="Audi Type"/>
        <w:lang w:val="de-AT"/>
      </w:rPr>
      <w:t>Telefon 0662/4681/2</w:t>
    </w:r>
    <w:r>
      <w:rPr>
        <w:rFonts w:ascii="Audi Type" w:hAnsi="Audi Type"/>
        <w:lang w:val="de-AT"/>
      </w:rPr>
      <w:t>411</w:t>
    </w:r>
    <w:r w:rsidRPr="00EA0A52">
      <w:rPr>
        <w:rFonts w:ascii="Audi Type" w:hAnsi="Audi Type"/>
      </w:rPr>
      <w:tab/>
      <w:t>IBAN AT61 1200 0004 3820 8506</w:t>
    </w:r>
  </w:p>
  <w:p w:rsidR="00EE0234" w:rsidRPr="00EA0A52" w:rsidRDefault="00EE0234" w:rsidP="007B2A48">
    <w:pPr>
      <w:pStyle w:val="Fuzeile"/>
      <w:tabs>
        <w:tab w:val="clear" w:pos="4536"/>
        <w:tab w:val="clear" w:pos="9072"/>
        <w:tab w:val="left" w:pos="1456"/>
        <w:tab w:val="left" w:pos="4984"/>
        <w:tab w:val="left" w:pos="7513"/>
      </w:tabs>
      <w:spacing w:line="240" w:lineRule="auto"/>
      <w:ind w:right="707"/>
      <w:rPr>
        <w:rFonts w:ascii="Audi Type" w:hAnsi="Audi Type"/>
      </w:rPr>
    </w:pPr>
    <w:r w:rsidRPr="00EA0A52">
      <w:rPr>
        <w:rFonts w:ascii="Audi Type" w:hAnsi="Audi Type"/>
      </w:rPr>
      <w:t>Volkswagen und Audi</w:t>
    </w:r>
    <w:r w:rsidRPr="00EA0A52">
      <w:rPr>
        <w:rFonts w:ascii="Audi Type" w:hAnsi="Audi Type"/>
      </w:rPr>
      <w:tab/>
      <w:t xml:space="preserve">Porsche Austria Gesellschaft </w:t>
    </w:r>
    <w:proofErr w:type="spellStart"/>
    <w:r w:rsidRPr="00EA0A52">
      <w:rPr>
        <w:rFonts w:ascii="Audi Type" w:hAnsi="Audi Type"/>
      </w:rPr>
      <w:t>m.b.H</w:t>
    </w:r>
    <w:proofErr w:type="spellEnd"/>
    <w:r w:rsidRPr="00EA0A52">
      <w:rPr>
        <w:rFonts w:ascii="Audi Type" w:hAnsi="Audi Type"/>
      </w:rPr>
      <w:t>. / FN 54496 t</w:t>
    </w:r>
    <w:r w:rsidRPr="00EA0A52">
      <w:rPr>
        <w:rFonts w:ascii="Audi Type" w:hAnsi="Audi Type"/>
      </w:rPr>
      <w:tab/>
    </w:r>
    <w:r>
      <w:rPr>
        <w:rFonts w:ascii="Audi Type" w:hAnsi="Audi Type"/>
      </w:rPr>
      <w:t>mailto</w:t>
    </w:r>
    <w:r w:rsidRPr="00EA0A52">
      <w:rPr>
        <w:rFonts w:ascii="Audi Type" w:hAnsi="Audi Type"/>
      </w:rPr>
      <w:t>:</w:t>
    </w:r>
    <w:hyperlink r:id="rId1" w:history="1">
      <w:r w:rsidRPr="009134F5">
        <w:rPr>
          <w:rStyle w:val="Hyperlink"/>
          <w:rFonts w:ascii="Audi Type" w:hAnsi="Audi Type"/>
        </w:rPr>
        <w:t>gudrun.glueck@porsche.co.at</w:t>
      </w:r>
    </w:hyperlink>
    <w:r w:rsidRPr="00EA0A52">
      <w:rPr>
        <w:rFonts w:ascii="Audi Type" w:hAnsi="Audi Type"/>
      </w:rPr>
      <w:tab/>
      <w:t>BIC: BKAUATWW</w:t>
    </w:r>
  </w:p>
  <w:p w:rsidR="00EE0234" w:rsidRPr="00EA0A52" w:rsidRDefault="00EE0234" w:rsidP="007B2A48">
    <w:pPr>
      <w:pStyle w:val="Fuzeile"/>
      <w:tabs>
        <w:tab w:val="clear" w:pos="4536"/>
        <w:tab w:val="clear" w:pos="9072"/>
        <w:tab w:val="left" w:pos="1456"/>
        <w:tab w:val="left" w:pos="4984"/>
        <w:tab w:val="left" w:pos="7513"/>
      </w:tabs>
      <w:spacing w:line="240" w:lineRule="auto"/>
      <w:ind w:right="851"/>
      <w:rPr>
        <w:rFonts w:ascii="Audi Type" w:hAnsi="Audi Type"/>
      </w:rPr>
    </w:pPr>
    <w:r w:rsidRPr="00EA0A52">
      <w:rPr>
        <w:rFonts w:ascii="Audi Type" w:hAnsi="Audi Type"/>
      </w:rPr>
      <w:tab/>
      <w:t>Sitz: jeweils Salzburg</w:t>
    </w:r>
    <w:r w:rsidRPr="00EA0A52">
      <w:rPr>
        <w:rFonts w:ascii="Audi Type" w:hAnsi="Audi Type"/>
      </w:rPr>
      <w:tab/>
    </w:r>
    <w:hyperlink r:id="rId2" w:history="1">
      <w:r w:rsidRPr="00D41C7A">
        <w:rPr>
          <w:rStyle w:val="Hyperlink"/>
          <w:rFonts w:ascii="Audi Type" w:hAnsi="Audi Type"/>
        </w:rPr>
        <w:t>http://www.audi.at</w:t>
      </w:r>
    </w:hyperlink>
    <w:r w:rsidRPr="00EA0A52">
      <w:rPr>
        <w:rFonts w:ascii="Audi Type" w:hAnsi="Audi Type"/>
      </w:rPr>
      <w:tab/>
    </w:r>
  </w:p>
  <w:p w:rsidR="00EE0234" w:rsidRPr="00EA0A52" w:rsidRDefault="00EE0234" w:rsidP="007B2A48">
    <w:pPr>
      <w:pStyle w:val="Fuzeile"/>
      <w:tabs>
        <w:tab w:val="clear" w:pos="4536"/>
        <w:tab w:val="clear" w:pos="9072"/>
        <w:tab w:val="left" w:pos="1456"/>
        <w:tab w:val="left" w:pos="4984"/>
        <w:tab w:val="left" w:pos="7513"/>
      </w:tabs>
      <w:spacing w:line="240" w:lineRule="auto"/>
      <w:ind w:right="851"/>
      <w:rPr>
        <w:rFonts w:ascii="Audi Type" w:hAnsi="Audi Type"/>
      </w:rPr>
    </w:pPr>
    <w:r w:rsidRPr="00EA0A52">
      <w:rPr>
        <w:rFonts w:ascii="Audi Type" w:hAnsi="Audi Type"/>
      </w:rPr>
      <w:tab/>
      <w:t>Gerichtsstand: jewei</w:t>
    </w:r>
    <w:r>
      <w:rPr>
        <w:rFonts w:ascii="Audi Type" w:hAnsi="Audi Type"/>
      </w:rPr>
      <w:t>ls Landesgericht Salzburg</w:t>
    </w:r>
    <w:r>
      <w:rPr>
        <w:rFonts w:ascii="Audi Type" w:hAnsi="Audi Type"/>
      </w:rPr>
      <w:tab/>
    </w:r>
    <w:r w:rsidRPr="00EA0A52">
      <w:rPr>
        <w:rFonts w:ascii="Audi Type" w:hAnsi="Audi Type"/>
      </w:rPr>
      <w:tab/>
    </w:r>
  </w:p>
  <w:p w:rsidR="00EE0234" w:rsidRPr="00EA0A52" w:rsidRDefault="00EE0234" w:rsidP="00401AC9">
    <w:pPr>
      <w:pStyle w:val="Fuzeile"/>
      <w:tabs>
        <w:tab w:val="clear" w:pos="4536"/>
        <w:tab w:val="clear" w:pos="9072"/>
        <w:tab w:val="left" w:pos="1456"/>
        <w:tab w:val="left" w:pos="4984"/>
        <w:tab w:val="left" w:pos="7655"/>
      </w:tabs>
      <w:spacing w:line="240" w:lineRule="auto"/>
      <w:ind w:right="-1561"/>
      <w:rPr>
        <w:rFonts w:ascii="Audi Type" w:hAnsi="Audi Type"/>
      </w:rPr>
    </w:pPr>
    <w:r w:rsidRPr="00EA0A52">
      <w:rPr>
        <w:rFonts w:ascii="Audi Type" w:hAnsi="Audi Type"/>
      </w:rPr>
      <w:tab/>
      <w:t xml:space="preserve">Rechtsform: Offene Gesellschaft Sitz: Salzburg FN 27015 d / Landesgericht Salzburg </w:t>
    </w:r>
    <w:r>
      <w:rPr>
        <w:rFonts w:ascii="Audi Type" w:hAnsi="Audi Type"/>
      </w:rPr>
      <w:t>D</w:t>
    </w:r>
    <w:r w:rsidRPr="00EA0A52">
      <w:rPr>
        <w:rFonts w:ascii="Audi Type" w:hAnsi="Audi Type"/>
      </w:rPr>
      <w:t>VR: 0088412 UID-NR.: ATU 34242904</w:t>
    </w:r>
  </w:p>
  <w:p w:rsidR="00EE0234" w:rsidRPr="00EA0A52" w:rsidRDefault="00EE0234" w:rsidP="000D1335">
    <w:pPr>
      <w:pStyle w:val="Fuzeile"/>
      <w:tabs>
        <w:tab w:val="clear" w:pos="4536"/>
        <w:tab w:val="clear" w:pos="9072"/>
        <w:tab w:val="left" w:pos="1456"/>
        <w:tab w:val="left" w:pos="4984"/>
        <w:tab w:val="left" w:pos="7371"/>
      </w:tabs>
      <w:spacing w:line="240" w:lineRule="auto"/>
      <w:ind w:right="851"/>
      <w:rPr>
        <w:rFonts w:ascii="Audi Type" w:hAnsi="Audi Type"/>
        <w:bCs/>
      </w:rPr>
    </w:pPr>
  </w:p>
  <w:p w:rsidR="00EE0234" w:rsidRPr="00EA0A52" w:rsidRDefault="00EE0234" w:rsidP="00371755">
    <w:pPr>
      <w:pStyle w:val="Fuzeile"/>
      <w:pBdr>
        <w:top w:val="single" w:sz="4" w:space="3" w:color="auto"/>
      </w:pBdr>
      <w:tabs>
        <w:tab w:val="clear" w:pos="4536"/>
        <w:tab w:val="clear" w:pos="9072"/>
        <w:tab w:val="left" w:pos="1560"/>
        <w:tab w:val="left" w:pos="5068"/>
        <w:tab w:val="left" w:pos="7513"/>
      </w:tabs>
      <w:spacing w:line="240" w:lineRule="auto"/>
      <w:ind w:right="-1561"/>
      <w:jc w:val="center"/>
      <w:rPr>
        <w:rFonts w:ascii="Audi Type" w:hAnsi="Audi Type"/>
        <w:spacing w:val="82"/>
        <w:sz w:val="16"/>
      </w:rPr>
    </w:pPr>
    <w:r w:rsidRPr="00EA0A52">
      <w:rPr>
        <w:rFonts w:ascii="Audi Type" w:hAnsi="Audi Type"/>
        <w:spacing w:val="82"/>
        <w:sz w:val="16"/>
      </w:rPr>
      <w:t xml:space="preserve">EIN UNTERNEHMEN DER ÖSTERREICHISCHEN </w:t>
    </w:r>
    <w:r>
      <w:rPr>
        <w:rFonts w:ascii="Audi Type" w:hAnsi="Audi Type"/>
        <w:spacing w:val="82"/>
        <w:sz w:val="16"/>
      </w:rPr>
      <w:t>P</w:t>
    </w:r>
    <w:r w:rsidRPr="00EA0A52">
      <w:rPr>
        <w:rFonts w:ascii="Audi Type" w:hAnsi="Audi Type"/>
        <w:spacing w:val="82"/>
        <w:sz w:val="16"/>
      </w:rPr>
      <w:t>ORSCHE GRUPPE</w:t>
    </w:r>
  </w:p>
  <w:p w:rsidR="00EE0234" w:rsidRPr="00656E19" w:rsidRDefault="00EE0234" w:rsidP="000D1335">
    <w:pPr>
      <w:pStyle w:val="Fuzeile"/>
      <w:tabs>
        <w:tab w:val="left" w:pos="1560"/>
        <w:tab w:val="left" w:pos="5068"/>
        <w:tab w:val="left" w:pos="74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7E" w:rsidRDefault="00E74B7E">
      <w:r>
        <w:separator/>
      </w:r>
    </w:p>
  </w:footnote>
  <w:footnote w:type="continuationSeparator" w:id="0">
    <w:p w:rsidR="00E74B7E" w:rsidRDefault="00E7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34" w:rsidRDefault="00EE0234" w:rsidP="00800BEF">
    <w:pPr>
      <w:pStyle w:val="Kopfzeile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color w:val="CC0033"/>
        <w:sz w:val="26"/>
        <w:szCs w:val="26"/>
      </w:rPr>
    </w:pPr>
  </w:p>
  <w:p w:rsidR="00EE0234" w:rsidRDefault="00EE0234" w:rsidP="00800BEF">
    <w:pPr>
      <w:pStyle w:val="Kopfzeile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color w:val="CC0033"/>
        <w:sz w:val="26"/>
        <w:szCs w:val="26"/>
      </w:rPr>
    </w:pPr>
  </w:p>
  <w:p w:rsidR="00EE0234" w:rsidRDefault="00EE0234" w:rsidP="00800BEF">
    <w:pPr>
      <w:pStyle w:val="Kopfzeile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color w:val="CC0033"/>
        <w:sz w:val="26"/>
        <w:szCs w:val="26"/>
      </w:rPr>
    </w:pPr>
  </w:p>
  <w:p w:rsidR="00EE0234" w:rsidRPr="00A34767" w:rsidRDefault="00EE0234" w:rsidP="00800BEF">
    <w:pPr>
      <w:pStyle w:val="Kopfzeile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sz w:val="26"/>
        <w:szCs w:val="26"/>
      </w:rPr>
    </w:pPr>
    <w:r>
      <w:rPr>
        <w:noProof/>
        <w:sz w:val="24"/>
        <w:lang w:val="en-US" w:eastAsia="en-U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66675</wp:posOffset>
          </wp:positionV>
          <wp:extent cx="1063625" cy="371475"/>
          <wp:effectExtent l="0" t="0" r="3175" b="0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34767">
      <w:rPr>
        <w:rFonts w:ascii="Audi Type Extended" w:hAnsi="Audi Type Extended"/>
        <w:color w:val="CC0033"/>
        <w:sz w:val="26"/>
        <w:szCs w:val="26"/>
      </w:rPr>
      <w:t>Audi</w:t>
    </w:r>
    <w:r w:rsidRPr="00A34767">
      <w:rPr>
        <w:rFonts w:ascii="Audi Type Extended" w:hAnsi="Audi Type Extended"/>
        <w:sz w:val="26"/>
        <w:szCs w:val="26"/>
      </w:rPr>
      <w:t xml:space="preserve"> </w:t>
    </w:r>
    <w:r>
      <w:rPr>
        <w:rFonts w:ascii="Audi Type Extended" w:hAnsi="Audi Type Extended"/>
        <w:sz w:val="26"/>
        <w:szCs w:val="26"/>
      </w:rPr>
      <w:tab/>
    </w:r>
  </w:p>
  <w:p w:rsidR="00EE0234" w:rsidRDefault="00EE0234" w:rsidP="00800BEF">
    <w:pPr>
      <w:pStyle w:val="Kopfzeile"/>
    </w:pPr>
    <w:proofErr w:type="spellStart"/>
    <w:r w:rsidRPr="00A34767">
      <w:rPr>
        <w:rFonts w:ascii="Audi Type Extended" w:hAnsi="Audi Type Extended"/>
        <w:sz w:val="26"/>
        <w:szCs w:val="26"/>
      </w:rPr>
      <w:t>MediaInfo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34" w:rsidRDefault="00EE0234" w:rsidP="00EA0A52">
    <w:pPr>
      <w:pStyle w:val="Kopfzeile"/>
      <w:ind w:left="-1418"/>
    </w:pPr>
  </w:p>
  <w:p w:rsidR="00EE0234" w:rsidRDefault="00EE0234" w:rsidP="00EA0A52">
    <w:pPr>
      <w:pStyle w:val="Kopfzeile"/>
      <w:ind w:left="-1418"/>
    </w:pPr>
  </w:p>
  <w:p w:rsidR="00EE0234" w:rsidRDefault="00EE0234" w:rsidP="00800BEF">
    <w:pPr>
      <w:pStyle w:val="Kopfzeile"/>
      <w:tabs>
        <w:tab w:val="clear" w:pos="4536"/>
        <w:tab w:val="clear" w:pos="9072"/>
        <w:tab w:val="left" w:pos="2250"/>
      </w:tabs>
      <w:spacing w:line="300" w:lineRule="exact"/>
    </w:pPr>
    <w:r>
      <w:t xml:space="preserve">    </w:t>
    </w:r>
  </w:p>
  <w:p w:rsidR="00EE0234" w:rsidRPr="00A34767" w:rsidRDefault="00EE0234" w:rsidP="00800BEF">
    <w:pPr>
      <w:pStyle w:val="Kopfzeile"/>
      <w:tabs>
        <w:tab w:val="clear" w:pos="4536"/>
        <w:tab w:val="clear" w:pos="9072"/>
        <w:tab w:val="left" w:pos="2250"/>
      </w:tabs>
      <w:spacing w:line="300" w:lineRule="exact"/>
      <w:rPr>
        <w:rFonts w:ascii="Audi Type Extended" w:hAnsi="Audi Type Extended"/>
        <w:sz w:val="26"/>
        <w:szCs w:val="26"/>
      </w:rPr>
    </w:pPr>
    <w:r>
      <w:t xml:space="preserve">  </w:t>
    </w:r>
    <w:r>
      <w:rPr>
        <w:noProof/>
        <w:sz w:val="24"/>
        <w:lang w:val="en-US" w:eastAsia="en-U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4802505</wp:posOffset>
          </wp:positionH>
          <wp:positionV relativeFrom="paragraph">
            <wp:posOffset>-3175</wp:posOffset>
          </wp:positionV>
          <wp:extent cx="1063625" cy="370205"/>
          <wp:effectExtent l="19050" t="0" r="3175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34767">
      <w:rPr>
        <w:rFonts w:ascii="Audi Type Extended" w:hAnsi="Audi Type Extended"/>
        <w:color w:val="CC0033"/>
        <w:sz w:val="26"/>
        <w:szCs w:val="26"/>
      </w:rPr>
      <w:t>Audi</w:t>
    </w:r>
    <w:r w:rsidRPr="00A34767">
      <w:rPr>
        <w:rFonts w:ascii="Audi Type Extended" w:hAnsi="Audi Type Extended"/>
        <w:sz w:val="26"/>
        <w:szCs w:val="26"/>
      </w:rPr>
      <w:t xml:space="preserve"> </w:t>
    </w:r>
    <w:r>
      <w:rPr>
        <w:rFonts w:ascii="Audi Type Extended" w:hAnsi="Audi Type Extended"/>
        <w:sz w:val="26"/>
        <w:szCs w:val="26"/>
      </w:rPr>
      <w:tab/>
    </w:r>
  </w:p>
  <w:p w:rsidR="00EE0234" w:rsidRPr="00577176" w:rsidRDefault="00EE0234" w:rsidP="00800BEF">
    <w:pPr>
      <w:pStyle w:val="Kopfzeile"/>
      <w:ind w:left="-1418"/>
      <w:rPr>
        <w:rFonts w:ascii="Audi Type" w:hAnsi="Audi Type" w:cs="Arial"/>
        <w:sz w:val="28"/>
        <w:szCs w:val="28"/>
      </w:rPr>
    </w:pPr>
    <w:r>
      <w:rPr>
        <w:rFonts w:ascii="Audi Type Extended" w:hAnsi="Audi Type Extended"/>
        <w:sz w:val="26"/>
        <w:szCs w:val="26"/>
      </w:rPr>
      <w:t xml:space="preserve">                  </w:t>
    </w:r>
    <w:proofErr w:type="spellStart"/>
    <w:r w:rsidRPr="00A34767">
      <w:rPr>
        <w:rFonts w:ascii="Audi Type Extended" w:hAnsi="Audi Type Extended"/>
        <w:sz w:val="26"/>
        <w:szCs w:val="26"/>
      </w:rPr>
      <w:t>MediaInfo</w:t>
    </w:r>
    <w:proofErr w:type="spellEnd"/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48F"/>
    <w:multiLevelType w:val="multilevel"/>
    <w:tmpl w:val="AFD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C46"/>
    <w:multiLevelType w:val="multilevel"/>
    <w:tmpl w:val="DAA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133E3"/>
    <w:multiLevelType w:val="hybridMultilevel"/>
    <w:tmpl w:val="8DF0A2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68C"/>
    <w:multiLevelType w:val="multilevel"/>
    <w:tmpl w:val="0B0E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C0ECB"/>
    <w:multiLevelType w:val="hybridMultilevel"/>
    <w:tmpl w:val="709802FE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9B"/>
    <w:rsid w:val="00000D1E"/>
    <w:rsid w:val="00020D18"/>
    <w:rsid w:val="000261C1"/>
    <w:rsid w:val="000343C7"/>
    <w:rsid w:val="00035B18"/>
    <w:rsid w:val="0004032A"/>
    <w:rsid w:val="00042453"/>
    <w:rsid w:val="00044551"/>
    <w:rsid w:val="00046E4D"/>
    <w:rsid w:val="00052A58"/>
    <w:rsid w:val="00061A89"/>
    <w:rsid w:val="000650CD"/>
    <w:rsid w:val="00066347"/>
    <w:rsid w:val="00090405"/>
    <w:rsid w:val="000921F4"/>
    <w:rsid w:val="00095596"/>
    <w:rsid w:val="000A5A1D"/>
    <w:rsid w:val="000B1D5D"/>
    <w:rsid w:val="000B439A"/>
    <w:rsid w:val="000C0550"/>
    <w:rsid w:val="000C130E"/>
    <w:rsid w:val="000D1335"/>
    <w:rsid w:val="000E0A66"/>
    <w:rsid w:val="000E2A49"/>
    <w:rsid w:val="000E720F"/>
    <w:rsid w:val="000F23FA"/>
    <w:rsid w:val="000F2A48"/>
    <w:rsid w:val="001016F7"/>
    <w:rsid w:val="00101C20"/>
    <w:rsid w:val="0010322A"/>
    <w:rsid w:val="001058BA"/>
    <w:rsid w:val="001120FD"/>
    <w:rsid w:val="001168B5"/>
    <w:rsid w:val="00117DFE"/>
    <w:rsid w:val="001206B0"/>
    <w:rsid w:val="00141F34"/>
    <w:rsid w:val="00144996"/>
    <w:rsid w:val="0015483D"/>
    <w:rsid w:val="00157ED8"/>
    <w:rsid w:val="00175D2D"/>
    <w:rsid w:val="001A1BF0"/>
    <w:rsid w:val="001B0051"/>
    <w:rsid w:val="001B4418"/>
    <w:rsid w:val="001B62CC"/>
    <w:rsid w:val="001C3A3B"/>
    <w:rsid w:val="001C3C33"/>
    <w:rsid w:val="001C43FF"/>
    <w:rsid w:val="001C7EA1"/>
    <w:rsid w:val="001D126F"/>
    <w:rsid w:val="001D561A"/>
    <w:rsid w:val="001E0A99"/>
    <w:rsid w:val="001E19D5"/>
    <w:rsid w:val="001F74DB"/>
    <w:rsid w:val="00202395"/>
    <w:rsid w:val="0021185F"/>
    <w:rsid w:val="00214C0B"/>
    <w:rsid w:val="002235B8"/>
    <w:rsid w:val="00223A4C"/>
    <w:rsid w:val="00230245"/>
    <w:rsid w:val="0023356B"/>
    <w:rsid w:val="00233E68"/>
    <w:rsid w:val="00234CF1"/>
    <w:rsid w:val="00243CD7"/>
    <w:rsid w:val="00245A0B"/>
    <w:rsid w:val="00253D84"/>
    <w:rsid w:val="00262183"/>
    <w:rsid w:val="00262E83"/>
    <w:rsid w:val="0028132B"/>
    <w:rsid w:val="00282CFF"/>
    <w:rsid w:val="00286444"/>
    <w:rsid w:val="00290219"/>
    <w:rsid w:val="002956D7"/>
    <w:rsid w:val="002B1AC5"/>
    <w:rsid w:val="002C4737"/>
    <w:rsid w:val="002D1150"/>
    <w:rsid w:val="002D6D0F"/>
    <w:rsid w:val="002D7ABE"/>
    <w:rsid w:val="002F4D56"/>
    <w:rsid w:val="003058C8"/>
    <w:rsid w:val="0031615A"/>
    <w:rsid w:val="00321FE2"/>
    <w:rsid w:val="00332475"/>
    <w:rsid w:val="00334C70"/>
    <w:rsid w:val="0034138B"/>
    <w:rsid w:val="003538B7"/>
    <w:rsid w:val="00363573"/>
    <w:rsid w:val="00371755"/>
    <w:rsid w:val="00391285"/>
    <w:rsid w:val="003C21FA"/>
    <w:rsid w:val="003C5C72"/>
    <w:rsid w:val="003C6D3D"/>
    <w:rsid w:val="003D6E68"/>
    <w:rsid w:val="003E7E79"/>
    <w:rsid w:val="00401AC9"/>
    <w:rsid w:val="004063D8"/>
    <w:rsid w:val="004107AB"/>
    <w:rsid w:val="004116F1"/>
    <w:rsid w:val="00416637"/>
    <w:rsid w:val="00427F38"/>
    <w:rsid w:val="004323C7"/>
    <w:rsid w:val="0043307E"/>
    <w:rsid w:val="004330A6"/>
    <w:rsid w:val="0043718C"/>
    <w:rsid w:val="00445A8D"/>
    <w:rsid w:val="00462442"/>
    <w:rsid w:val="004629CB"/>
    <w:rsid w:val="00467F36"/>
    <w:rsid w:val="0049321E"/>
    <w:rsid w:val="004B7624"/>
    <w:rsid w:val="004D137C"/>
    <w:rsid w:val="004D1472"/>
    <w:rsid w:val="004D42C3"/>
    <w:rsid w:val="004E3922"/>
    <w:rsid w:val="004E3F4D"/>
    <w:rsid w:val="004E43E2"/>
    <w:rsid w:val="004F27CA"/>
    <w:rsid w:val="004F5792"/>
    <w:rsid w:val="004F6321"/>
    <w:rsid w:val="004F72AA"/>
    <w:rsid w:val="00510BF8"/>
    <w:rsid w:val="00525170"/>
    <w:rsid w:val="00532967"/>
    <w:rsid w:val="00536A06"/>
    <w:rsid w:val="0054197B"/>
    <w:rsid w:val="005512C7"/>
    <w:rsid w:val="00562B25"/>
    <w:rsid w:val="00563929"/>
    <w:rsid w:val="00570372"/>
    <w:rsid w:val="00570B65"/>
    <w:rsid w:val="00576D9B"/>
    <w:rsid w:val="005806E0"/>
    <w:rsid w:val="005967D8"/>
    <w:rsid w:val="005A394B"/>
    <w:rsid w:val="005A6615"/>
    <w:rsid w:val="005B43B0"/>
    <w:rsid w:val="005C3543"/>
    <w:rsid w:val="005C5A4E"/>
    <w:rsid w:val="005C67A2"/>
    <w:rsid w:val="005D70FF"/>
    <w:rsid w:val="005E7A73"/>
    <w:rsid w:val="005E7F91"/>
    <w:rsid w:val="005F223A"/>
    <w:rsid w:val="00613773"/>
    <w:rsid w:val="006230AF"/>
    <w:rsid w:val="006255AB"/>
    <w:rsid w:val="00626B28"/>
    <w:rsid w:val="006327A4"/>
    <w:rsid w:val="00633012"/>
    <w:rsid w:val="00633D70"/>
    <w:rsid w:val="0064422E"/>
    <w:rsid w:val="00650EED"/>
    <w:rsid w:val="0065181B"/>
    <w:rsid w:val="00656E19"/>
    <w:rsid w:val="00672D62"/>
    <w:rsid w:val="0067514C"/>
    <w:rsid w:val="00682712"/>
    <w:rsid w:val="00684D82"/>
    <w:rsid w:val="00691CF3"/>
    <w:rsid w:val="00696E89"/>
    <w:rsid w:val="006A0B8A"/>
    <w:rsid w:val="006C127B"/>
    <w:rsid w:val="006C7BD9"/>
    <w:rsid w:val="006D0CFC"/>
    <w:rsid w:val="006D7F27"/>
    <w:rsid w:val="00700608"/>
    <w:rsid w:val="00702E7C"/>
    <w:rsid w:val="00704358"/>
    <w:rsid w:val="0071026F"/>
    <w:rsid w:val="00715324"/>
    <w:rsid w:val="00720802"/>
    <w:rsid w:val="0073121C"/>
    <w:rsid w:val="007356C1"/>
    <w:rsid w:val="007403A4"/>
    <w:rsid w:val="0076223E"/>
    <w:rsid w:val="00770DF5"/>
    <w:rsid w:val="00780680"/>
    <w:rsid w:val="00782902"/>
    <w:rsid w:val="00783CDD"/>
    <w:rsid w:val="007871D3"/>
    <w:rsid w:val="0079383D"/>
    <w:rsid w:val="007A07A1"/>
    <w:rsid w:val="007A7D1B"/>
    <w:rsid w:val="007B2A48"/>
    <w:rsid w:val="007C1DDF"/>
    <w:rsid w:val="007C31CA"/>
    <w:rsid w:val="007C3F07"/>
    <w:rsid w:val="007C72B8"/>
    <w:rsid w:val="007C76A8"/>
    <w:rsid w:val="007D2285"/>
    <w:rsid w:val="007D5DBE"/>
    <w:rsid w:val="007D77C4"/>
    <w:rsid w:val="007E4458"/>
    <w:rsid w:val="007E7AC9"/>
    <w:rsid w:val="007F4363"/>
    <w:rsid w:val="00800831"/>
    <w:rsid w:val="00800BEF"/>
    <w:rsid w:val="00801C73"/>
    <w:rsid w:val="00812EFF"/>
    <w:rsid w:val="00820A66"/>
    <w:rsid w:val="00822294"/>
    <w:rsid w:val="008247C8"/>
    <w:rsid w:val="00825C41"/>
    <w:rsid w:val="0083297D"/>
    <w:rsid w:val="0083382E"/>
    <w:rsid w:val="00847C66"/>
    <w:rsid w:val="00860C94"/>
    <w:rsid w:val="00873E30"/>
    <w:rsid w:val="008764D6"/>
    <w:rsid w:val="00883C5F"/>
    <w:rsid w:val="00883EBA"/>
    <w:rsid w:val="008B5CCE"/>
    <w:rsid w:val="008B7C56"/>
    <w:rsid w:val="008C2311"/>
    <w:rsid w:val="008D1C1A"/>
    <w:rsid w:val="008E6EAD"/>
    <w:rsid w:val="008F4785"/>
    <w:rsid w:val="00901FDF"/>
    <w:rsid w:val="009057F9"/>
    <w:rsid w:val="00911029"/>
    <w:rsid w:val="00933508"/>
    <w:rsid w:val="00951640"/>
    <w:rsid w:val="00956DA0"/>
    <w:rsid w:val="00963130"/>
    <w:rsid w:val="009757E3"/>
    <w:rsid w:val="00985DD7"/>
    <w:rsid w:val="00993527"/>
    <w:rsid w:val="009A0B17"/>
    <w:rsid w:val="009B30C4"/>
    <w:rsid w:val="009B33D5"/>
    <w:rsid w:val="009B44B1"/>
    <w:rsid w:val="009C5E01"/>
    <w:rsid w:val="009E1EE8"/>
    <w:rsid w:val="009E4CC5"/>
    <w:rsid w:val="009E64DA"/>
    <w:rsid w:val="009E7D72"/>
    <w:rsid w:val="009F3E96"/>
    <w:rsid w:val="00A04E12"/>
    <w:rsid w:val="00A06CD6"/>
    <w:rsid w:val="00A13462"/>
    <w:rsid w:val="00A17927"/>
    <w:rsid w:val="00A269E0"/>
    <w:rsid w:val="00A3485B"/>
    <w:rsid w:val="00A34EE1"/>
    <w:rsid w:val="00A41853"/>
    <w:rsid w:val="00A44CE4"/>
    <w:rsid w:val="00A572A8"/>
    <w:rsid w:val="00A617B0"/>
    <w:rsid w:val="00A67CD5"/>
    <w:rsid w:val="00A86C55"/>
    <w:rsid w:val="00A91A98"/>
    <w:rsid w:val="00A93F00"/>
    <w:rsid w:val="00AA3FDE"/>
    <w:rsid w:val="00AB0CF2"/>
    <w:rsid w:val="00AB1B65"/>
    <w:rsid w:val="00AB5787"/>
    <w:rsid w:val="00AB61EF"/>
    <w:rsid w:val="00AC60F2"/>
    <w:rsid w:val="00AC6C00"/>
    <w:rsid w:val="00AD554D"/>
    <w:rsid w:val="00AF1BF9"/>
    <w:rsid w:val="00AF37BF"/>
    <w:rsid w:val="00AF445C"/>
    <w:rsid w:val="00B011F0"/>
    <w:rsid w:val="00B049DA"/>
    <w:rsid w:val="00B0766F"/>
    <w:rsid w:val="00B1583D"/>
    <w:rsid w:val="00B15C58"/>
    <w:rsid w:val="00B20227"/>
    <w:rsid w:val="00B20361"/>
    <w:rsid w:val="00B37B46"/>
    <w:rsid w:val="00B45C60"/>
    <w:rsid w:val="00B47C28"/>
    <w:rsid w:val="00B515E8"/>
    <w:rsid w:val="00B60EE2"/>
    <w:rsid w:val="00B710B9"/>
    <w:rsid w:val="00B77454"/>
    <w:rsid w:val="00B7794B"/>
    <w:rsid w:val="00B81022"/>
    <w:rsid w:val="00B92398"/>
    <w:rsid w:val="00B9784E"/>
    <w:rsid w:val="00BA43B5"/>
    <w:rsid w:val="00BA4A07"/>
    <w:rsid w:val="00BB21B1"/>
    <w:rsid w:val="00BC1E86"/>
    <w:rsid w:val="00BC70BC"/>
    <w:rsid w:val="00BE7869"/>
    <w:rsid w:val="00BF1126"/>
    <w:rsid w:val="00BF186D"/>
    <w:rsid w:val="00BF47AE"/>
    <w:rsid w:val="00BF52F1"/>
    <w:rsid w:val="00BF7B7B"/>
    <w:rsid w:val="00C06637"/>
    <w:rsid w:val="00C16632"/>
    <w:rsid w:val="00C3333A"/>
    <w:rsid w:val="00C45617"/>
    <w:rsid w:val="00C45A23"/>
    <w:rsid w:val="00C6308A"/>
    <w:rsid w:val="00C77E25"/>
    <w:rsid w:val="00C91433"/>
    <w:rsid w:val="00C91D4E"/>
    <w:rsid w:val="00C96223"/>
    <w:rsid w:val="00CA3AC2"/>
    <w:rsid w:val="00CA68B2"/>
    <w:rsid w:val="00CA7C4B"/>
    <w:rsid w:val="00CB0726"/>
    <w:rsid w:val="00CB2804"/>
    <w:rsid w:val="00CC08E7"/>
    <w:rsid w:val="00CC58E9"/>
    <w:rsid w:val="00CD0DAC"/>
    <w:rsid w:val="00CD4D50"/>
    <w:rsid w:val="00CD51B4"/>
    <w:rsid w:val="00CE3977"/>
    <w:rsid w:val="00CE3E85"/>
    <w:rsid w:val="00CE5D39"/>
    <w:rsid w:val="00CE7F4B"/>
    <w:rsid w:val="00CF47F9"/>
    <w:rsid w:val="00D0366B"/>
    <w:rsid w:val="00D17253"/>
    <w:rsid w:val="00D41C7A"/>
    <w:rsid w:val="00D46CCD"/>
    <w:rsid w:val="00D46CD5"/>
    <w:rsid w:val="00D52E37"/>
    <w:rsid w:val="00D557ED"/>
    <w:rsid w:val="00D560CB"/>
    <w:rsid w:val="00D77FDE"/>
    <w:rsid w:val="00D84434"/>
    <w:rsid w:val="00D92910"/>
    <w:rsid w:val="00D96E36"/>
    <w:rsid w:val="00DA45BA"/>
    <w:rsid w:val="00DB188B"/>
    <w:rsid w:val="00DB50AB"/>
    <w:rsid w:val="00DC0AB4"/>
    <w:rsid w:val="00DC3345"/>
    <w:rsid w:val="00DD3CB8"/>
    <w:rsid w:val="00DD3EC6"/>
    <w:rsid w:val="00DD7BEA"/>
    <w:rsid w:val="00DF12A5"/>
    <w:rsid w:val="00DF467D"/>
    <w:rsid w:val="00E03E55"/>
    <w:rsid w:val="00E03EF4"/>
    <w:rsid w:val="00E153B0"/>
    <w:rsid w:val="00E16931"/>
    <w:rsid w:val="00E20E0C"/>
    <w:rsid w:val="00E210DA"/>
    <w:rsid w:val="00E231B7"/>
    <w:rsid w:val="00E448CC"/>
    <w:rsid w:val="00E56D64"/>
    <w:rsid w:val="00E62E50"/>
    <w:rsid w:val="00E74B7E"/>
    <w:rsid w:val="00E824BD"/>
    <w:rsid w:val="00E9385B"/>
    <w:rsid w:val="00E9567D"/>
    <w:rsid w:val="00EA0A52"/>
    <w:rsid w:val="00EA715A"/>
    <w:rsid w:val="00EB139D"/>
    <w:rsid w:val="00EB6E99"/>
    <w:rsid w:val="00EB7FC7"/>
    <w:rsid w:val="00EC40E3"/>
    <w:rsid w:val="00EE0234"/>
    <w:rsid w:val="00EE6425"/>
    <w:rsid w:val="00EF06C5"/>
    <w:rsid w:val="00EF6202"/>
    <w:rsid w:val="00EF6DAC"/>
    <w:rsid w:val="00F17367"/>
    <w:rsid w:val="00F17915"/>
    <w:rsid w:val="00F22006"/>
    <w:rsid w:val="00F2707E"/>
    <w:rsid w:val="00F3033D"/>
    <w:rsid w:val="00F44A36"/>
    <w:rsid w:val="00F45B17"/>
    <w:rsid w:val="00F4732A"/>
    <w:rsid w:val="00F47766"/>
    <w:rsid w:val="00F57425"/>
    <w:rsid w:val="00F66F3D"/>
    <w:rsid w:val="00F80DB0"/>
    <w:rsid w:val="00F879D1"/>
    <w:rsid w:val="00F87F74"/>
    <w:rsid w:val="00F90848"/>
    <w:rsid w:val="00F91E36"/>
    <w:rsid w:val="00FA516A"/>
    <w:rsid w:val="00FB2512"/>
    <w:rsid w:val="00FC1029"/>
    <w:rsid w:val="00FD0FF7"/>
    <w:rsid w:val="00FD720A"/>
    <w:rsid w:val="00FE18FE"/>
    <w:rsid w:val="00FE1A46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81958"/>
  <w15:docId w15:val="{6F2134EB-1191-4391-A7D0-84E8850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8B7C56"/>
    <w:pPr>
      <w:spacing w:line="360" w:lineRule="exact"/>
    </w:pPr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DD3EC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3EC6"/>
    <w:pPr>
      <w:tabs>
        <w:tab w:val="center" w:pos="4536"/>
        <w:tab w:val="right" w:pos="9072"/>
      </w:tabs>
    </w:pPr>
    <w:rPr>
      <w:b/>
      <w:sz w:val="36"/>
    </w:rPr>
  </w:style>
  <w:style w:type="paragraph" w:styleId="Fuzeile">
    <w:name w:val="footer"/>
    <w:basedOn w:val="Standard"/>
    <w:link w:val="FuzeileZchn"/>
    <w:rsid w:val="00DD3EC6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DD3EC6"/>
  </w:style>
  <w:style w:type="character" w:styleId="Hyperlink">
    <w:name w:val="Hyperlink"/>
    <w:basedOn w:val="Absatz-Standardschriftart"/>
    <w:rsid w:val="00DD3EC6"/>
    <w:rPr>
      <w:color w:val="0000FF"/>
      <w:u w:val="single"/>
    </w:rPr>
  </w:style>
  <w:style w:type="character" w:styleId="BesuchterLink">
    <w:name w:val="FollowedHyperlink"/>
    <w:basedOn w:val="Absatz-Standardschriftart"/>
    <w:rsid w:val="00DD3EC6"/>
    <w:rPr>
      <w:color w:val="800080"/>
      <w:u w:val="single"/>
    </w:rPr>
  </w:style>
  <w:style w:type="paragraph" w:customStyle="1" w:styleId="Pressetext">
    <w:name w:val="Pressetext"/>
    <w:basedOn w:val="Standard"/>
    <w:rsid w:val="00DD3EC6"/>
  </w:style>
  <w:style w:type="character" w:customStyle="1" w:styleId="FuzeileZchn">
    <w:name w:val="Fußzeile Zchn"/>
    <w:basedOn w:val="Absatz-Standardschriftart"/>
    <w:link w:val="Fuzeile"/>
    <w:rsid w:val="00A91A98"/>
    <w:rPr>
      <w:rFonts w:ascii="Arial" w:hAnsi="Arial"/>
      <w:sz w:val="14"/>
      <w:lang w:val="de-DE" w:eastAsia="de-DE"/>
    </w:rPr>
  </w:style>
  <w:style w:type="paragraph" w:customStyle="1" w:styleId="berschrft">
    <w:name w:val="Überschrft"/>
    <w:basedOn w:val="Standard"/>
    <w:rsid w:val="00427F38"/>
    <w:pPr>
      <w:framePr w:w="7768" w:h="397" w:hRule="exact" w:hSpace="142" w:vSpace="57" w:wrap="notBeside" w:vAnchor="page" w:hAnchor="page" w:x="1589" w:y="3913" w:anchorLock="1"/>
      <w:widowControl w:val="0"/>
    </w:pPr>
    <w:rPr>
      <w:rFonts w:cs="Arial"/>
      <w:b/>
      <w:bCs/>
      <w:sz w:val="32"/>
    </w:rPr>
  </w:style>
  <w:style w:type="paragraph" w:customStyle="1" w:styleId="Bullet">
    <w:name w:val="_Bullet"/>
    <w:basedOn w:val="Standard"/>
    <w:rsid w:val="00427F38"/>
    <w:pPr>
      <w:numPr>
        <w:numId w:val="1"/>
      </w:numPr>
      <w:spacing w:line="260" w:lineRule="atLeast"/>
    </w:pPr>
    <w:rPr>
      <w:rFonts w:ascii="Audi Type" w:hAnsi="Audi Type"/>
      <w:kern w:val="8"/>
      <w:sz w:val="18"/>
    </w:rPr>
  </w:style>
  <w:style w:type="paragraph" w:styleId="Listenabsatz">
    <w:name w:val="List Paragraph"/>
    <w:basedOn w:val="Standard"/>
    <w:uiPriority w:val="34"/>
    <w:qFormat/>
    <w:rsid w:val="00EA0A52"/>
    <w:pPr>
      <w:ind w:left="720"/>
      <w:contextualSpacing/>
    </w:pPr>
  </w:style>
  <w:style w:type="paragraph" w:customStyle="1" w:styleId="Default">
    <w:name w:val="Default"/>
    <w:rsid w:val="00C91433"/>
    <w:pPr>
      <w:autoSpaceDE w:val="0"/>
      <w:autoSpaceDN w:val="0"/>
      <w:adjustRightInd w:val="0"/>
    </w:pPr>
    <w:rPr>
      <w:rFonts w:ascii="Audi Type" w:eastAsiaTheme="minorHAnsi" w:hAnsi="Audi Type" w:cs="Audi Type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rsid w:val="008B7C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7C56"/>
    <w:rPr>
      <w:lang w:val="de-DE" w:eastAsia="de-DE"/>
    </w:rPr>
  </w:style>
  <w:style w:type="paragraph" w:styleId="StandardWeb">
    <w:name w:val="Normal (Web)"/>
    <w:basedOn w:val="Standard"/>
    <w:uiPriority w:val="99"/>
    <w:unhideWhenUsed/>
    <w:rsid w:val="008B7C56"/>
    <w:pPr>
      <w:spacing w:before="100" w:beforeAutospacing="1" w:after="100" w:afterAutospacing="1" w:line="240" w:lineRule="auto"/>
    </w:pPr>
  </w:style>
  <w:style w:type="character" w:customStyle="1" w:styleId="berschrift2Zchn">
    <w:name w:val="Überschrift 2 Zchn"/>
    <w:link w:val="berschrift2"/>
    <w:rsid w:val="008B7C56"/>
    <w:rPr>
      <w:rFonts w:ascii="Arial" w:hAnsi="Arial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536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6A06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B45C60"/>
    <w:rPr>
      <w:i/>
      <w:iCs/>
    </w:rPr>
  </w:style>
  <w:style w:type="character" w:customStyle="1" w:styleId="nowrap">
    <w:name w:val="nowrap"/>
    <w:basedOn w:val="Absatz-Standardschriftart"/>
    <w:rsid w:val="00691CF3"/>
  </w:style>
  <w:style w:type="paragraph" w:customStyle="1" w:styleId="intro-text">
    <w:name w:val="intro-text"/>
    <w:basedOn w:val="Standard"/>
    <w:rsid w:val="00243CD7"/>
    <w:pPr>
      <w:spacing w:before="100" w:beforeAutospacing="1" w:after="100" w:afterAutospacing="1" w:line="240" w:lineRule="auto"/>
    </w:pPr>
    <w:rPr>
      <w:lang w:val="de-AT" w:eastAsia="de-AT"/>
    </w:rPr>
  </w:style>
  <w:style w:type="character" w:styleId="Fett">
    <w:name w:val="Strong"/>
    <w:basedOn w:val="Absatz-Standardschriftart"/>
    <w:uiPriority w:val="22"/>
    <w:qFormat/>
    <w:rsid w:val="0024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6346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2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129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301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777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9758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0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226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quattroskicup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uattro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i.at" TargetMode="External"/><Relationship Id="rId1" Type="http://schemas.openxmlformats.org/officeDocument/2006/relationships/hyperlink" Target="mailto:gudrun.glueck@porsche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CSO\officeatwork\SyncSolutions\porscheholding\09%20Presse\Audi%20Presseinform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 Presseinformation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</vt:lpstr>
    </vt:vector>
  </TitlesOfParts>
  <Company>ISC</Company>
  <LinksUpToDate>false</LinksUpToDate>
  <CharactersWithSpaces>2331</CharactersWithSpaces>
  <SharedDoc>false</SharedDoc>
  <HLinks>
    <vt:vector size="6" baseType="variant"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mailto:presse-sbg@porsche.co.at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</dc:title>
  <dc:creator>Albrecht Uta</dc:creator>
  <cp:lastModifiedBy>Julia Klaudrat</cp:lastModifiedBy>
  <cp:revision>20</cp:revision>
  <cp:lastPrinted>2017-02-06T07:48:00Z</cp:lastPrinted>
  <dcterms:created xsi:type="dcterms:W3CDTF">2017-02-06T06:38:00Z</dcterms:created>
  <dcterms:modified xsi:type="dcterms:W3CDTF">2017-02-06T07:48:00Z</dcterms:modified>
</cp:coreProperties>
</file>